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9EF34" w14:textId="7F4BD919" w:rsidR="00E803E5" w:rsidRPr="00A41FF6" w:rsidRDefault="00A41FF6" w:rsidP="00A41FF6">
      <w:pPr>
        <w:rPr>
          <w:rFonts w:ascii="Georgia" w:hAnsi="Georgia" w:cs="Courier New"/>
          <w:sz w:val="20"/>
          <w:szCs w:val="20"/>
        </w:rPr>
      </w:pPr>
      <w:r>
        <w:rPr>
          <w:i/>
          <w:noProof/>
          <w:sz w:val="20"/>
        </w:rPr>
        <w:drawing>
          <wp:inline distT="0" distB="0" distL="0" distR="0" wp14:anchorId="1BD49722" wp14:editId="45B6C15A">
            <wp:extent cx="3758774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h_logo_horiz_alt_dd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758" cy="7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9EF35" w14:textId="77777777" w:rsidR="00E67D3F" w:rsidRPr="00E67D3F" w:rsidRDefault="00A26584" w:rsidP="00E67D3F">
      <w:pPr>
        <w:tabs>
          <w:tab w:val="left" w:pos="1800"/>
        </w:tabs>
        <w:rPr>
          <w:b/>
          <w:bCs/>
        </w:rPr>
      </w:pPr>
      <w:r>
        <w:rPr>
          <w:sz w:val="22"/>
          <w:szCs w:val="22"/>
        </w:rPr>
        <w:tab/>
      </w:r>
      <w:r w:rsidR="00E67D3F" w:rsidRPr="00E67D3F">
        <w:rPr>
          <w:b/>
          <w:spacing w:val="-1"/>
        </w:rPr>
        <w:t xml:space="preserve">FINANCIAL </w:t>
      </w:r>
      <w:r w:rsidR="00E67D3F" w:rsidRPr="00E67D3F">
        <w:rPr>
          <w:b/>
          <w:spacing w:val="-2"/>
        </w:rPr>
        <w:t>INCIDENT</w:t>
      </w:r>
      <w:r w:rsidR="00E67D3F" w:rsidRPr="00E67D3F">
        <w:rPr>
          <w:b/>
          <w:spacing w:val="-1"/>
        </w:rPr>
        <w:t xml:space="preserve"> REPORT</w:t>
      </w:r>
      <w:r w:rsidR="00E67D3F" w:rsidRPr="00E67D3F">
        <w:rPr>
          <w:b/>
          <w:spacing w:val="-4"/>
        </w:rPr>
        <w:t xml:space="preserve"> </w:t>
      </w:r>
      <w:r w:rsidR="00E67D3F" w:rsidRPr="00E67D3F">
        <w:rPr>
          <w:b/>
        </w:rPr>
        <w:t xml:space="preserve">for </w:t>
      </w:r>
      <w:r w:rsidR="00E67D3F" w:rsidRPr="00E67D3F">
        <w:rPr>
          <w:b/>
          <w:spacing w:val="-2"/>
        </w:rPr>
        <w:t>DDA</w:t>
      </w:r>
      <w:r w:rsidR="00E67D3F" w:rsidRPr="00E67D3F">
        <w:rPr>
          <w:b/>
          <w:spacing w:val="-1"/>
        </w:rPr>
        <w:t xml:space="preserve"> Licensed Agencies</w:t>
      </w:r>
    </w:p>
    <w:p w14:paraId="2259EF36" w14:textId="77777777" w:rsidR="00E67D3F" w:rsidRDefault="00E67D3F" w:rsidP="00E67D3F">
      <w:pPr>
        <w:spacing w:before="5"/>
        <w:rPr>
          <w:b/>
          <w:bCs/>
          <w:sz w:val="17"/>
          <w:szCs w:val="17"/>
        </w:rPr>
      </w:pPr>
    </w:p>
    <w:p w14:paraId="2259EF37" w14:textId="77777777" w:rsidR="00E67D3F" w:rsidRDefault="00E67D3F" w:rsidP="00E67D3F">
      <w:pPr>
        <w:tabs>
          <w:tab w:val="left" w:pos="6567"/>
        </w:tabs>
        <w:spacing w:before="72"/>
        <w:ind w:left="111"/>
      </w:pPr>
      <w:r>
        <w:rPr>
          <w:b/>
          <w:spacing w:val="-1"/>
        </w:rPr>
        <w:t>Name</w:t>
      </w:r>
      <w:r>
        <w:rPr>
          <w:b/>
        </w:rPr>
        <w:t xml:space="preserve"> </w:t>
      </w:r>
      <w:r>
        <w:rPr>
          <w:b/>
          <w:spacing w:val="-2"/>
        </w:rPr>
        <w:t>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Agency: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</w:r>
    </w:p>
    <w:p w14:paraId="2259EF38" w14:textId="77777777" w:rsidR="00E67D3F" w:rsidRDefault="00E67D3F" w:rsidP="00E67D3F">
      <w:pPr>
        <w:spacing w:before="3"/>
        <w:rPr>
          <w:b/>
          <w:bCs/>
          <w:sz w:val="18"/>
          <w:szCs w:val="18"/>
        </w:rPr>
      </w:pPr>
    </w:p>
    <w:p w14:paraId="2259EF39" w14:textId="77777777" w:rsidR="00E67D3F" w:rsidRDefault="00E67D3F" w:rsidP="00E67D3F">
      <w:pPr>
        <w:pStyle w:val="BodyText"/>
        <w:ind w:right="1380"/>
      </w:pPr>
      <w:r>
        <w:t>I</w:t>
      </w:r>
      <w:r>
        <w:rPr>
          <w:spacing w:val="-4"/>
        </w:rPr>
        <w:t xml:space="preserve"> </w:t>
      </w:r>
      <w:r>
        <w:t>attest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t xml:space="preserve"> below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accurate.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that,</w:t>
      </w:r>
      <w: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Code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Maryland</w:t>
      </w:r>
      <w:r>
        <w:rPr>
          <w:spacing w:val="73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(COMAR)</w:t>
      </w:r>
      <w:r>
        <w:rPr>
          <w:spacing w:val="1"/>
        </w:rPr>
        <w:t xml:space="preserve"> </w:t>
      </w:r>
      <w:r>
        <w:rPr>
          <w:spacing w:val="-1"/>
        </w:rPr>
        <w:t xml:space="preserve">10.22.17.05D-E </w:t>
      </w:r>
      <w:r>
        <w:t>and 10.22.03,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DDA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73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(a)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plan;</w:t>
      </w:r>
      <w:r>
        <w:rPr>
          <w:spacing w:val="1"/>
        </w:rPr>
        <w:t xml:space="preserve"> </w:t>
      </w:r>
      <w:r>
        <w:rPr>
          <w:spacing w:val="-1"/>
        </w:rPr>
        <w:t>(b)</w:t>
      </w:r>
      <w:r>
        <w:rPr>
          <w:spacing w:val="1"/>
        </w:rPr>
        <w:t xml:space="preserve"> </w:t>
      </w:r>
      <w:r>
        <w:rPr>
          <w:spacing w:val="-1"/>
        </w:rPr>
        <w:t>suspension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payments;</w:t>
      </w:r>
      <w:r>
        <w:rPr>
          <w:spacing w:val="1"/>
        </w:rPr>
        <w:t xml:space="preserve"> </w:t>
      </w:r>
      <w:r>
        <w:rPr>
          <w:spacing w:val="-1"/>
        </w:rPr>
        <w:t>(c)</w:t>
      </w:r>
      <w:r>
        <w:rPr>
          <w:spacing w:val="1"/>
        </w:rPr>
        <w:t xml:space="preserve"> </w:t>
      </w:r>
      <w:r>
        <w:rPr>
          <w:spacing w:val="-1"/>
        </w:rPr>
        <w:t>suspension</w:t>
      </w:r>
      <w:r>
        <w:t xml:space="preserve"> of</w:t>
      </w:r>
      <w:r>
        <w:rPr>
          <w:spacing w:val="53"/>
        </w:rPr>
        <w:t xml:space="preserve"> </w:t>
      </w:r>
      <w:r>
        <w:rPr>
          <w:spacing w:val="-1"/>
        </w:rPr>
        <w:t>placements;</w:t>
      </w:r>
      <w:r>
        <w:rPr>
          <w:spacing w:val="-2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rPr>
          <w:spacing w:val="-1"/>
        </w:rPr>
        <w:t>removal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placements;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(e)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revocation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licensure.</w:t>
      </w:r>
    </w:p>
    <w:p w14:paraId="2259EF3A" w14:textId="77777777" w:rsidR="00E67D3F" w:rsidRDefault="00E67D3F" w:rsidP="00E67D3F">
      <w:pPr>
        <w:spacing w:before="1"/>
        <w:rPr>
          <w:sz w:val="18"/>
          <w:szCs w:val="18"/>
        </w:rPr>
      </w:pPr>
    </w:p>
    <w:p w14:paraId="2259EF3B" w14:textId="77777777" w:rsidR="00E67D3F" w:rsidRDefault="00E67D3F" w:rsidP="00E67D3F">
      <w:pPr>
        <w:pStyle w:val="BodyText"/>
        <w:tabs>
          <w:tab w:val="left" w:pos="5170"/>
          <w:tab w:val="left" w:pos="6912"/>
        </w:tabs>
        <w:ind w:right="42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(Executive</w:t>
      </w:r>
      <w:r>
        <w:t xml:space="preserve"> </w:t>
      </w:r>
      <w:r>
        <w:rPr>
          <w:spacing w:val="-1"/>
        </w:rPr>
        <w:t>Director’s</w:t>
      </w:r>
      <w:r>
        <w:rPr>
          <w:spacing w:val="-2"/>
        </w:rPr>
        <w:t xml:space="preserve"> </w:t>
      </w:r>
      <w:r>
        <w:rPr>
          <w:spacing w:val="-1"/>
        </w:rPr>
        <w:t>Signature)</w:t>
      </w:r>
    </w:p>
    <w:p w14:paraId="2259EF3C" w14:textId="77777777" w:rsidR="00E67D3F" w:rsidRDefault="00E67D3F" w:rsidP="00E67D3F">
      <w:pPr>
        <w:spacing w:before="1"/>
        <w:rPr>
          <w:sz w:val="18"/>
          <w:szCs w:val="18"/>
        </w:rPr>
      </w:pPr>
    </w:p>
    <w:p w14:paraId="2259EF3D" w14:textId="77777777" w:rsidR="00E67D3F" w:rsidRDefault="00E67D3F" w:rsidP="00E67D3F">
      <w:pPr>
        <w:pStyle w:val="BodyText"/>
        <w:tabs>
          <w:tab w:val="left" w:pos="5170"/>
          <w:tab w:val="left" w:pos="6912"/>
        </w:tabs>
        <w:ind w:right="42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(Chief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Officer’s</w:t>
      </w:r>
      <w:r>
        <w:rPr>
          <w:spacing w:val="-2"/>
        </w:rPr>
        <w:t xml:space="preserve"> </w:t>
      </w:r>
      <w:r>
        <w:rPr>
          <w:spacing w:val="-1"/>
        </w:rPr>
        <w:t>Signature)</w:t>
      </w:r>
    </w:p>
    <w:p w14:paraId="2259EF3E" w14:textId="77777777" w:rsidR="00E67D3F" w:rsidRDefault="00E67D3F" w:rsidP="00E67D3F">
      <w:pPr>
        <w:spacing w:before="1"/>
        <w:rPr>
          <w:sz w:val="18"/>
          <w:szCs w:val="18"/>
        </w:rPr>
      </w:pPr>
    </w:p>
    <w:p w14:paraId="2259EF3F" w14:textId="77777777" w:rsidR="00E67D3F" w:rsidRDefault="00E67D3F" w:rsidP="00E67D3F">
      <w:pPr>
        <w:pStyle w:val="BodyText"/>
        <w:tabs>
          <w:tab w:val="left" w:pos="5170"/>
          <w:tab w:val="left" w:pos="6912"/>
        </w:tabs>
        <w:ind w:right="42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  <w:w w:val="95"/>
        </w:rPr>
        <w:t>(Board</w:t>
      </w:r>
      <w:r>
        <w:rPr>
          <w:spacing w:val="30"/>
          <w:w w:val="95"/>
        </w:rPr>
        <w:t xml:space="preserve"> </w:t>
      </w:r>
      <w:r>
        <w:rPr>
          <w:spacing w:val="-1"/>
        </w:rPr>
        <w:t>President’s</w:t>
      </w:r>
      <w:r>
        <w:t xml:space="preserve"> </w:t>
      </w:r>
      <w:r>
        <w:rPr>
          <w:spacing w:val="-1"/>
        </w:rPr>
        <w:t>Signature)</w:t>
      </w:r>
    </w:p>
    <w:p w14:paraId="2259EF40" w14:textId="77777777" w:rsidR="00E67D3F" w:rsidRDefault="00E67D3F" w:rsidP="00E67D3F">
      <w:pPr>
        <w:spacing w:before="9"/>
      </w:pPr>
    </w:p>
    <w:p w14:paraId="2259EF41" w14:textId="77777777" w:rsidR="00E67D3F" w:rsidRDefault="00E67D3F" w:rsidP="00E67D3F">
      <w:pPr>
        <w:tabs>
          <w:tab w:val="left" w:pos="3922"/>
          <w:tab w:val="left" w:pos="6936"/>
        </w:tabs>
        <w:ind w:left="111" w:right="1490"/>
      </w:pPr>
      <w:r>
        <w:rPr>
          <w:b/>
          <w:i/>
        </w:rPr>
        <w:t>In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last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months,</w:t>
      </w:r>
      <w:r>
        <w:rPr>
          <w:b/>
          <w:i/>
        </w:rPr>
        <w:t xml:space="preserve"> </w:t>
      </w:r>
      <w:r>
        <w:rPr>
          <w:b/>
          <w:i/>
          <w:spacing w:val="-1"/>
        </w:rPr>
        <w:t xml:space="preserve">between </w:t>
      </w:r>
      <w:r w:rsidRPr="00E67D3F">
        <w:rPr>
          <w:b/>
          <w:i/>
          <w:spacing w:val="-1"/>
        </w:rPr>
        <w:t>October 1,</w:t>
      </w:r>
      <w:r>
        <w:rPr>
          <w:b/>
          <w:i/>
          <w:spacing w:val="-1"/>
          <w:u w:val="single"/>
        </w:rPr>
        <w:t xml:space="preserve">             </w:t>
      </w:r>
      <w:r>
        <w:rPr>
          <w:b/>
          <w:i/>
          <w:spacing w:val="-1"/>
        </w:rPr>
        <w:t xml:space="preserve">and </w:t>
      </w:r>
      <w:r w:rsidRPr="00E67D3F">
        <w:rPr>
          <w:b/>
          <w:i/>
          <w:spacing w:val="-1"/>
        </w:rPr>
        <w:t>March</w:t>
      </w:r>
      <w:r>
        <w:rPr>
          <w:b/>
          <w:i/>
          <w:spacing w:val="-1"/>
        </w:rPr>
        <w:t xml:space="preserve"> 3</w:t>
      </w:r>
      <w:r w:rsidRPr="00E67D3F">
        <w:rPr>
          <w:b/>
          <w:i/>
          <w:spacing w:val="-1"/>
        </w:rPr>
        <w:t>1</w:t>
      </w:r>
      <w:proofErr w:type="gramStart"/>
      <w:r>
        <w:rPr>
          <w:b/>
          <w:i/>
          <w:spacing w:val="-1"/>
          <w:u w:val="single"/>
        </w:rPr>
        <w:t xml:space="preserve">,           </w:t>
      </w:r>
      <w:r>
        <w:rPr>
          <w:b/>
          <w:i/>
          <w:spacing w:val="-1"/>
        </w:rPr>
        <w:t>,</w:t>
      </w:r>
      <w:proofErr w:type="gramEnd"/>
      <w:r>
        <w:rPr>
          <w:b/>
          <w:i/>
        </w:rPr>
        <w:t xml:space="preserve"> </w:t>
      </w:r>
      <w:r>
        <w:rPr>
          <w:b/>
          <w:i/>
          <w:spacing w:val="-2"/>
        </w:rPr>
        <w:t>has</w:t>
      </w:r>
      <w:r>
        <w:rPr>
          <w:b/>
          <w:i/>
        </w:rPr>
        <w:t xml:space="preserve"> the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above-named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agency</w:t>
      </w:r>
      <w:r>
        <w:rPr>
          <w:b/>
          <w:i/>
        </w:rPr>
        <w:t xml:space="preserve"> e</w:t>
      </w:r>
      <w:r>
        <w:rPr>
          <w:b/>
          <w:i/>
          <w:spacing w:val="-1"/>
        </w:rPr>
        <w:t>xperienced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any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of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following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financial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issues?</w:t>
      </w:r>
    </w:p>
    <w:p w14:paraId="2259EF42" w14:textId="77777777" w:rsidR="00E67D3F" w:rsidRDefault="00E67D3F" w:rsidP="00E67D3F">
      <w:pPr>
        <w:spacing w:before="10"/>
        <w:rPr>
          <w:b/>
          <w:bCs/>
          <w:i/>
        </w:rPr>
      </w:pPr>
    </w:p>
    <w:tbl>
      <w:tblPr>
        <w:tblW w:w="1080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1"/>
        <w:gridCol w:w="720"/>
        <w:gridCol w:w="809"/>
      </w:tblGrid>
      <w:tr w:rsidR="00E67D3F" w14:paraId="2259EF46" w14:textId="77777777" w:rsidTr="00E67D3F">
        <w:trPr>
          <w:trHeight w:hRule="exact" w:val="264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43" w14:textId="77777777" w:rsidR="00E67D3F" w:rsidRDefault="00E67D3F" w:rsidP="00B52E46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Financial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Issue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44" w14:textId="77777777" w:rsidR="00E67D3F" w:rsidRDefault="00E67D3F" w:rsidP="00B52E46">
            <w:pPr>
              <w:pStyle w:val="TableParagraph"/>
              <w:spacing w:line="252" w:lineRule="exact"/>
              <w:ind w:left="1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Yes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45" w14:textId="77777777" w:rsidR="00E67D3F" w:rsidRDefault="00E67D3F" w:rsidP="00B52E46">
            <w:pPr>
              <w:pStyle w:val="TableParagraph"/>
              <w:spacing w:line="252" w:lineRule="exact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No</w:t>
            </w:r>
          </w:p>
        </w:tc>
      </w:tr>
      <w:tr w:rsidR="00E67D3F" w14:paraId="2259EF4A" w14:textId="77777777" w:rsidTr="00E67D3F">
        <w:trPr>
          <w:trHeight w:hRule="exact" w:val="262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259EF47" w14:textId="77777777" w:rsidR="00E67D3F" w:rsidRDefault="00E67D3F" w:rsidP="00B52E46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Example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Only: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Bankruptcy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filing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259EF48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259EF49" w14:textId="77777777" w:rsidR="00E67D3F" w:rsidRDefault="00E67D3F" w:rsidP="00B52E46">
            <w:pPr>
              <w:pStyle w:val="TableParagraph"/>
              <w:spacing w:line="246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</w:tr>
      <w:tr w:rsidR="00E67D3F" w14:paraId="2259EF4E" w14:textId="77777777" w:rsidTr="00E67D3F">
        <w:trPr>
          <w:trHeight w:hRule="exact" w:val="264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4B" w14:textId="77777777" w:rsidR="00E67D3F" w:rsidRDefault="00E67D3F" w:rsidP="00B52E4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Bankruptcy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filings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(includes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company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subsidiaries).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specify.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4C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4D" w14:textId="77777777" w:rsidR="00E67D3F" w:rsidRDefault="00E67D3F" w:rsidP="00B52E46"/>
        </w:tc>
      </w:tr>
      <w:tr w:rsidR="00E67D3F" w14:paraId="2259EF52" w14:textId="77777777" w:rsidTr="00E67D3F">
        <w:trPr>
          <w:trHeight w:hRule="exact" w:val="516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4F" w14:textId="77777777" w:rsidR="00E67D3F" w:rsidRDefault="00E67D3F" w:rsidP="00B52E46">
            <w:pPr>
              <w:pStyle w:val="TableParagraph"/>
              <w:spacing w:line="241" w:lineRule="auto"/>
              <w:ind w:left="102" w:right="6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Tax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liens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local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jurisdiction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agency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located,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Maryland,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71"/>
              </w:rPr>
              <w:t xml:space="preserve"> </w:t>
            </w:r>
            <w:r>
              <w:rPr>
                <w:rFonts w:ascii="Times New Roman"/>
                <w:spacing w:val="-1"/>
              </w:rPr>
              <w:t>Internal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Revenue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Service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0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1" w14:textId="77777777" w:rsidR="00E67D3F" w:rsidRDefault="00E67D3F" w:rsidP="00B52E46"/>
        </w:tc>
      </w:tr>
      <w:tr w:rsidR="00E67D3F" w14:paraId="2259EF56" w14:textId="77777777" w:rsidTr="00E67D3F">
        <w:trPr>
          <w:trHeight w:hRule="exact" w:val="516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3" w14:textId="77777777" w:rsidR="00E67D3F" w:rsidRDefault="00E67D3F" w:rsidP="00B52E46">
            <w:pPr>
              <w:pStyle w:val="TableParagraph"/>
              <w:spacing w:line="241" w:lineRule="auto"/>
              <w:ind w:left="102" w:right="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Receipt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going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concern,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adverse,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disclaimer,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qualified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audit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opinion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during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 </w:t>
            </w:r>
            <w:r>
              <w:rPr>
                <w:rFonts w:ascii="Times New Roman"/>
                <w:spacing w:val="-1"/>
              </w:rPr>
              <w:t>annual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audit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89"/>
              </w:rPr>
              <w:t xml:space="preserve"> </w:t>
            </w:r>
            <w:r>
              <w:rPr>
                <w:rFonts w:ascii="Times New Roman"/>
                <w:spacing w:val="-1"/>
              </w:rPr>
              <w:t>financials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conducted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Certified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Public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Accountant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(CPA)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4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5" w14:textId="77777777" w:rsidR="00E67D3F" w:rsidRDefault="00E67D3F" w:rsidP="00B52E46"/>
        </w:tc>
      </w:tr>
      <w:tr w:rsidR="00E67D3F" w14:paraId="2259EF5A" w14:textId="77777777" w:rsidTr="00E67D3F">
        <w:trPr>
          <w:trHeight w:hRule="exact" w:val="595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7" w14:textId="77777777" w:rsidR="00E67D3F" w:rsidRDefault="00E67D3F" w:rsidP="00B52E46">
            <w:pPr>
              <w:pStyle w:val="TableParagraph"/>
              <w:spacing w:before="31"/>
              <w:ind w:left="102" w:righ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Receipt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liability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offset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notice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Comptroller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Maryland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Maryland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Department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69"/>
              </w:rPr>
              <w:t xml:space="preserve"> </w:t>
            </w:r>
            <w:r>
              <w:rPr>
                <w:rFonts w:ascii="Times New Roman"/>
                <w:spacing w:val="-1"/>
              </w:rPr>
              <w:t>Human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Resources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8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9" w14:textId="77777777" w:rsidR="00E67D3F" w:rsidRDefault="00E67D3F" w:rsidP="00B52E46"/>
        </w:tc>
      </w:tr>
      <w:tr w:rsidR="00E67D3F" w14:paraId="2259EF5E" w14:textId="77777777" w:rsidTr="00E67D3F">
        <w:trPr>
          <w:trHeight w:hRule="exact" w:val="619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B" w14:textId="77777777" w:rsidR="00E67D3F" w:rsidRDefault="00E67D3F" w:rsidP="00B52E46">
            <w:pPr>
              <w:pStyle w:val="TableParagraph"/>
              <w:spacing w:before="45"/>
              <w:ind w:left="102" w:righ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Receipt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cancellation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notice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insurance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agency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obligated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DDA’s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Provider</w:t>
            </w:r>
            <w:r>
              <w:rPr>
                <w:rFonts w:ascii="Times New Roman" w:eastAsia="Times New Roman" w:hAnsi="Times New Roman" w:cs="Times New Roman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Agreement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maintain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C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D" w14:textId="77777777" w:rsidR="00E67D3F" w:rsidRDefault="00E67D3F" w:rsidP="00B52E46"/>
        </w:tc>
      </w:tr>
      <w:tr w:rsidR="00E67D3F" w14:paraId="2259EF62" w14:textId="77777777" w:rsidTr="00E67D3F">
        <w:trPr>
          <w:trHeight w:hRule="exact" w:val="264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F" w14:textId="77777777" w:rsidR="00E67D3F" w:rsidRDefault="00E67D3F" w:rsidP="00B52E4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Payroll,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corporate,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unemployment,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or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taxes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30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days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arrears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60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61" w14:textId="77777777" w:rsidR="00E67D3F" w:rsidRDefault="00E67D3F" w:rsidP="00B52E46"/>
        </w:tc>
      </w:tr>
      <w:tr w:rsidR="00E67D3F" w14:paraId="2259EF66" w14:textId="77777777" w:rsidTr="00E67D3F">
        <w:trPr>
          <w:trHeight w:hRule="exact" w:val="262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63" w14:textId="77777777" w:rsidR="00E67D3F" w:rsidRDefault="00E67D3F" w:rsidP="00B52E4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Lease,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rent,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utility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payments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30 </w:t>
            </w:r>
            <w:r>
              <w:rPr>
                <w:rFonts w:ascii="Times New Roman"/>
                <w:spacing w:val="-1"/>
              </w:rPr>
              <w:t>days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arrears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64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65" w14:textId="77777777" w:rsidR="00E67D3F" w:rsidRDefault="00E67D3F" w:rsidP="00B52E46"/>
        </w:tc>
      </w:tr>
      <w:tr w:rsidR="00E67D3F" w14:paraId="2259EF6A" w14:textId="77777777" w:rsidTr="00E67D3F">
        <w:trPr>
          <w:trHeight w:hRule="exact" w:val="770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67" w14:textId="77777777" w:rsidR="00E67D3F" w:rsidRDefault="00E67D3F" w:rsidP="00B52E46">
            <w:pPr>
              <w:pStyle w:val="TableParagraph"/>
              <w:spacing w:line="239" w:lineRule="auto"/>
              <w:ind w:left="102" w:righ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adverse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issues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directly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related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agency’s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fiscal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solvency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compliance</w:t>
            </w:r>
            <w:r>
              <w:rPr>
                <w:rFonts w:ascii="Times New Roman" w:eastAsia="Times New Roman" w:hAnsi="Times New Roman" w:cs="Times New Roman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standards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established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agency’s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agreement/contract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federal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laws</w:t>
            </w:r>
            <w:r>
              <w:rPr>
                <w:rFonts w:ascii="Times New Roman" w:eastAsia="Times New Roman" w:hAnsi="Times New Roman" w:cs="Times New Roman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regulations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68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69" w14:textId="77777777" w:rsidR="00E67D3F" w:rsidRDefault="00E67D3F" w:rsidP="00B52E46"/>
        </w:tc>
      </w:tr>
    </w:tbl>
    <w:p w14:paraId="2259EF6B" w14:textId="77777777" w:rsidR="00E67D3F" w:rsidRDefault="00E67D3F" w:rsidP="00E67D3F">
      <w:pPr>
        <w:spacing w:before="3"/>
        <w:rPr>
          <w:b/>
          <w:bCs/>
          <w:i/>
          <w:sz w:val="17"/>
          <w:szCs w:val="17"/>
        </w:rPr>
      </w:pPr>
    </w:p>
    <w:p w14:paraId="2259EF6C" w14:textId="77777777" w:rsidR="00E67D3F" w:rsidRPr="00E67D3F" w:rsidRDefault="00E67D3F" w:rsidP="00E67D3F">
      <w:pPr>
        <w:spacing w:before="74" w:line="238" w:lineRule="auto"/>
        <w:ind w:left="111" w:right="1380"/>
        <w:rPr>
          <w:sz w:val="22"/>
          <w:szCs w:val="22"/>
        </w:rPr>
      </w:pPr>
      <w:r w:rsidRPr="00E67D3F">
        <w:rPr>
          <w:b/>
          <w:bCs/>
          <w:spacing w:val="-1"/>
          <w:sz w:val="22"/>
          <w:szCs w:val="22"/>
        </w:rPr>
        <w:t>If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you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responded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“YES”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to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any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of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the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above,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please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attach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relevant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documentation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(e.g.,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tax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lien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notice).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Also</w:t>
      </w:r>
      <w:r w:rsidRPr="00E67D3F">
        <w:rPr>
          <w:b/>
          <w:bCs/>
          <w:spacing w:val="107"/>
          <w:w w:val="99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attach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any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plans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the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agency</w:t>
      </w:r>
      <w:r w:rsidRPr="00E67D3F">
        <w:rPr>
          <w:b/>
          <w:bCs/>
          <w:spacing w:val="-8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has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to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remediate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any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issues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identified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through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this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form.</w:t>
      </w:r>
      <w:r w:rsidRPr="00E67D3F">
        <w:rPr>
          <w:b/>
          <w:bCs/>
          <w:spacing w:val="-2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Note: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sz w:val="22"/>
          <w:szCs w:val="22"/>
        </w:rPr>
        <w:t>DDA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expects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all</w:t>
      </w:r>
      <w:r w:rsidRPr="00E67D3F">
        <w:rPr>
          <w:spacing w:val="69"/>
          <w:w w:val="99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agencies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licensed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1"/>
          <w:sz w:val="22"/>
          <w:szCs w:val="22"/>
        </w:rPr>
        <w:t>by</w:t>
      </w:r>
      <w:r w:rsidRPr="00E67D3F">
        <w:rPr>
          <w:spacing w:val="-8"/>
          <w:sz w:val="22"/>
          <w:szCs w:val="22"/>
        </w:rPr>
        <w:t xml:space="preserve"> </w:t>
      </w:r>
      <w:r w:rsidRPr="00E67D3F">
        <w:rPr>
          <w:sz w:val="22"/>
          <w:szCs w:val="22"/>
        </w:rPr>
        <w:t>or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under contract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pacing w:val="-2"/>
          <w:sz w:val="22"/>
          <w:szCs w:val="22"/>
        </w:rPr>
        <w:t>with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1"/>
          <w:sz w:val="22"/>
          <w:szCs w:val="22"/>
        </w:rPr>
        <w:t>DDA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to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z w:val="22"/>
          <w:szCs w:val="22"/>
        </w:rPr>
        <w:t>report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bankruptcy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filings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to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the</w:t>
      </w:r>
      <w:r w:rsidRPr="00E67D3F">
        <w:rPr>
          <w:spacing w:val="-2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Chief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Financial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Officer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z w:val="22"/>
          <w:szCs w:val="22"/>
        </w:rPr>
        <w:t>of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DDA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and</w:t>
      </w:r>
      <w:r w:rsidRPr="00E67D3F">
        <w:rPr>
          <w:spacing w:val="113"/>
          <w:w w:val="99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the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z w:val="22"/>
          <w:szCs w:val="22"/>
        </w:rPr>
        <w:t>Provider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Relations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office within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z w:val="22"/>
          <w:szCs w:val="22"/>
        </w:rPr>
        <w:t>24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hours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z w:val="22"/>
          <w:szCs w:val="22"/>
        </w:rPr>
        <w:t>of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the</w:t>
      </w:r>
      <w:r w:rsidRPr="00E67D3F">
        <w:rPr>
          <w:spacing w:val="-1"/>
          <w:sz w:val="22"/>
          <w:szCs w:val="22"/>
        </w:rPr>
        <w:t xml:space="preserve"> filing. </w:t>
      </w:r>
      <w:r w:rsidRPr="00E67D3F">
        <w:rPr>
          <w:spacing w:val="-2"/>
          <w:sz w:val="22"/>
          <w:szCs w:val="22"/>
        </w:rPr>
        <w:t>All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agencies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must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z w:val="22"/>
          <w:szCs w:val="22"/>
        </w:rPr>
        <w:t>also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z w:val="22"/>
          <w:szCs w:val="22"/>
        </w:rPr>
        <w:t>report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2"/>
          <w:sz w:val="22"/>
          <w:szCs w:val="22"/>
        </w:rPr>
        <w:t>the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presence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z w:val="22"/>
          <w:szCs w:val="22"/>
        </w:rPr>
        <w:t>or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absence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z w:val="22"/>
          <w:szCs w:val="22"/>
        </w:rPr>
        <w:t>of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a</w:t>
      </w:r>
      <w:r w:rsidRPr="00E67D3F">
        <w:rPr>
          <w:spacing w:val="93"/>
          <w:w w:val="99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bankruptcy</w:t>
      </w:r>
      <w:r w:rsidRPr="00E67D3F">
        <w:rPr>
          <w:spacing w:val="-7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filing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1"/>
          <w:sz w:val="22"/>
          <w:szCs w:val="22"/>
        </w:rPr>
        <w:t>in</w:t>
      </w:r>
      <w:r w:rsidRPr="00E67D3F">
        <w:rPr>
          <w:spacing w:val="-7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this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periodic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report.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Please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complete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and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return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the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attached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form</w:t>
      </w:r>
      <w:r w:rsidRPr="00E67D3F">
        <w:rPr>
          <w:b/>
          <w:bCs/>
          <w:spacing w:val="-8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electronically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to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DDA</w:t>
      </w:r>
      <w:r>
        <w:rPr>
          <w:b/>
          <w:bCs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at</w:t>
      </w:r>
      <w:r w:rsidRPr="00E67D3F">
        <w:rPr>
          <w:b/>
          <w:bCs/>
          <w:spacing w:val="-10"/>
          <w:sz w:val="22"/>
          <w:szCs w:val="22"/>
        </w:rPr>
        <w:t xml:space="preserve"> </w:t>
      </w:r>
      <w:hyperlink r:id="rId12">
        <w:r w:rsidRPr="00E67D3F">
          <w:rPr>
            <w:b/>
            <w:bCs/>
            <w:color w:val="1155CC"/>
            <w:spacing w:val="-1"/>
            <w:sz w:val="22"/>
            <w:szCs w:val="22"/>
            <w:u w:val="thick" w:color="1155CC"/>
          </w:rPr>
          <w:t>dda.reconciliations@maryland.gov</w:t>
        </w:r>
        <w:r w:rsidRPr="00E67D3F">
          <w:rPr>
            <w:b/>
            <w:bCs/>
            <w:color w:val="1155CC"/>
            <w:spacing w:val="-11"/>
            <w:sz w:val="22"/>
            <w:szCs w:val="22"/>
            <w:u w:val="thick" w:color="1155CC"/>
          </w:rPr>
          <w:t xml:space="preserve"> </w:t>
        </w:r>
      </w:hyperlink>
      <w:r>
        <w:rPr>
          <w:b/>
          <w:bCs/>
          <w:color w:val="1155CC"/>
          <w:spacing w:val="-11"/>
          <w:sz w:val="22"/>
          <w:szCs w:val="22"/>
          <w:u w:val="thick" w:color="1155CC"/>
        </w:rPr>
        <w:t xml:space="preserve"> </w:t>
      </w:r>
      <w:r w:rsidRPr="00E67D3F">
        <w:rPr>
          <w:b/>
          <w:bCs/>
          <w:sz w:val="22"/>
          <w:szCs w:val="22"/>
        </w:rPr>
        <w:t>with</w:t>
      </w:r>
      <w:r w:rsidRPr="00E67D3F">
        <w:rPr>
          <w:b/>
          <w:bCs/>
          <w:spacing w:val="-10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the</w:t>
      </w:r>
      <w:r w:rsidRPr="00E67D3F">
        <w:rPr>
          <w:b/>
          <w:bCs/>
          <w:spacing w:val="-10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subject</w:t>
      </w:r>
      <w:r w:rsidRPr="00E67D3F">
        <w:rPr>
          <w:b/>
          <w:bCs/>
          <w:spacing w:val="-9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header</w:t>
      </w:r>
      <w:r w:rsidRPr="00E67D3F">
        <w:rPr>
          <w:b/>
          <w:bCs/>
          <w:spacing w:val="-10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“FINANCIAL</w:t>
      </w:r>
      <w:r w:rsidRPr="00E67D3F">
        <w:rPr>
          <w:b/>
          <w:bCs/>
          <w:spacing w:val="-10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INCIDENT</w:t>
      </w:r>
      <w:r w:rsidRPr="00E67D3F">
        <w:rPr>
          <w:b/>
          <w:bCs/>
          <w:spacing w:val="-11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REPORT</w:t>
      </w:r>
      <w:r w:rsidRPr="00E67D3F">
        <w:rPr>
          <w:b/>
          <w:bCs/>
          <w:spacing w:val="-11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FORM.”</w:t>
      </w:r>
      <w:bookmarkStart w:id="0" w:name="_GoBack"/>
      <w:bookmarkEnd w:id="0"/>
    </w:p>
    <w:sectPr w:rsidR="00E67D3F" w:rsidRPr="00E67D3F" w:rsidSect="0056567A">
      <w:footerReference w:type="first" r:id="rId13"/>
      <w:pgSz w:w="12240" w:h="15840"/>
      <w:pgMar w:top="720" w:right="288" w:bottom="63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97E41" w14:textId="77777777" w:rsidR="00D84E43" w:rsidRDefault="00D84E43" w:rsidP="002D4ED0">
      <w:r>
        <w:separator/>
      </w:r>
    </w:p>
  </w:endnote>
  <w:endnote w:type="continuationSeparator" w:id="0">
    <w:p w14:paraId="54DA39DA" w14:textId="77777777" w:rsidR="00D84E43" w:rsidRDefault="00D84E43" w:rsidP="002D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EF75" w14:textId="77777777" w:rsidR="00BC0529" w:rsidRDefault="00BC0529" w:rsidP="00E67D3F">
    <w:pPr>
      <w:jc w:val="center"/>
      <w:rPr>
        <w:sz w:val="18"/>
        <w:szCs w:val="18"/>
      </w:rPr>
    </w:pPr>
    <w:r>
      <w:rPr>
        <w:sz w:val="18"/>
        <w:szCs w:val="18"/>
      </w:rPr>
      <w:t>201 W. Preston Street – Baltimore, Maryland  21201</w:t>
    </w:r>
  </w:p>
  <w:p w14:paraId="2259EF76" w14:textId="77777777" w:rsidR="00D94F2B" w:rsidRPr="00541D77" w:rsidRDefault="00D94F2B" w:rsidP="00E67D3F">
    <w:pPr>
      <w:jc w:val="center"/>
      <w:rPr>
        <w:sz w:val="18"/>
        <w:szCs w:val="18"/>
      </w:rPr>
    </w:pPr>
    <w:r w:rsidRPr="00541D77">
      <w:rPr>
        <w:sz w:val="18"/>
        <w:szCs w:val="18"/>
      </w:rPr>
      <w:t>Toll Free 1-877-4MD-DHMH – TTY/Maryland Relay Service 1-800-735-2258</w:t>
    </w:r>
  </w:p>
  <w:p w14:paraId="2259EF77" w14:textId="2E22CE4C" w:rsidR="00D94F2B" w:rsidRPr="00541D77" w:rsidRDefault="00D94F2B" w:rsidP="00E67D3F">
    <w:pPr>
      <w:jc w:val="center"/>
      <w:rPr>
        <w:sz w:val="18"/>
        <w:szCs w:val="18"/>
      </w:rPr>
    </w:pPr>
    <w:r>
      <w:rPr>
        <w:sz w:val="18"/>
        <w:szCs w:val="18"/>
      </w:rPr>
      <w:t xml:space="preserve">Web Site:  </w:t>
    </w:r>
    <w:r w:rsidR="0056567A">
      <w:rPr>
        <w:sz w:val="18"/>
        <w:szCs w:val="18"/>
      </w:rPr>
      <w:t>www.dda.health.maryland.gov</w:t>
    </w:r>
  </w:p>
  <w:p w14:paraId="2259EF78" w14:textId="77777777" w:rsidR="00D94F2B" w:rsidRDefault="00D94F2B" w:rsidP="00E67D3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F1EB5" w14:textId="77777777" w:rsidR="00D84E43" w:rsidRDefault="00D84E43" w:rsidP="002D4ED0">
      <w:r>
        <w:separator/>
      </w:r>
    </w:p>
  </w:footnote>
  <w:footnote w:type="continuationSeparator" w:id="0">
    <w:p w14:paraId="480F5770" w14:textId="77777777" w:rsidR="00D84E43" w:rsidRDefault="00D84E43" w:rsidP="002D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1D36"/>
    <w:multiLevelType w:val="multilevel"/>
    <w:tmpl w:val="ABF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F1E76"/>
    <w:multiLevelType w:val="hybridMultilevel"/>
    <w:tmpl w:val="AEA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27D"/>
    <w:multiLevelType w:val="hybridMultilevel"/>
    <w:tmpl w:val="D222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F04"/>
    <w:multiLevelType w:val="hybridMultilevel"/>
    <w:tmpl w:val="5998B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A0F7D"/>
    <w:multiLevelType w:val="hybridMultilevel"/>
    <w:tmpl w:val="A0F09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11E19"/>
    <w:multiLevelType w:val="hybridMultilevel"/>
    <w:tmpl w:val="1D98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C31D8"/>
    <w:multiLevelType w:val="hybridMultilevel"/>
    <w:tmpl w:val="474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8118A"/>
    <w:multiLevelType w:val="hybridMultilevel"/>
    <w:tmpl w:val="5332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F1F5A"/>
    <w:multiLevelType w:val="hybridMultilevel"/>
    <w:tmpl w:val="A726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B9"/>
    <w:rsid w:val="00024254"/>
    <w:rsid w:val="00035015"/>
    <w:rsid w:val="0004521C"/>
    <w:rsid w:val="0005261E"/>
    <w:rsid w:val="00074368"/>
    <w:rsid w:val="000D64B9"/>
    <w:rsid w:val="00117B5B"/>
    <w:rsid w:val="00152F42"/>
    <w:rsid w:val="00170A3D"/>
    <w:rsid w:val="002528DE"/>
    <w:rsid w:val="002969D2"/>
    <w:rsid w:val="002D4ED0"/>
    <w:rsid w:val="002E1E9D"/>
    <w:rsid w:val="00314587"/>
    <w:rsid w:val="003200BC"/>
    <w:rsid w:val="00441DDE"/>
    <w:rsid w:val="004D4D5A"/>
    <w:rsid w:val="004F1F01"/>
    <w:rsid w:val="00511906"/>
    <w:rsid w:val="005213C5"/>
    <w:rsid w:val="00524BB4"/>
    <w:rsid w:val="00541D77"/>
    <w:rsid w:val="0056567A"/>
    <w:rsid w:val="00577387"/>
    <w:rsid w:val="005B30FB"/>
    <w:rsid w:val="005D27D6"/>
    <w:rsid w:val="00641CC9"/>
    <w:rsid w:val="00650E18"/>
    <w:rsid w:val="006A233C"/>
    <w:rsid w:val="006B100E"/>
    <w:rsid w:val="00703338"/>
    <w:rsid w:val="007337B5"/>
    <w:rsid w:val="00772998"/>
    <w:rsid w:val="007B6879"/>
    <w:rsid w:val="00801E1A"/>
    <w:rsid w:val="008A4C5B"/>
    <w:rsid w:val="008D5252"/>
    <w:rsid w:val="008E3899"/>
    <w:rsid w:val="008E422F"/>
    <w:rsid w:val="00A07F8B"/>
    <w:rsid w:val="00A26584"/>
    <w:rsid w:val="00A41FF6"/>
    <w:rsid w:val="00A51079"/>
    <w:rsid w:val="00A739FC"/>
    <w:rsid w:val="00A843B9"/>
    <w:rsid w:val="00B6210D"/>
    <w:rsid w:val="00BA0BAC"/>
    <w:rsid w:val="00BA50B9"/>
    <w:rsid w:val="00BC0529"/>
    <w:rsid w:val="00BE0070"/>
    <w:rsid w:val="00C01ED1"/>
    <w:rsid w:val="00D41E8A"/>
    <w:rsid w:val="00D51195"/>
    <w:rsid w:val="00D6329E"/>
    <w:rsid w:val="00D84E43"/>
    <w:rsid w:val="00D93478"/>
    <w:rsid w:val="00D94F2B"/>
    <w:rsid w:val="00DA7114"/>
    <w:rsid w:val="00DC1C1C"/>
    <w:rsid w:val="00DE29C1"/>
    <w:rsid w:val="00E2503C"/>
    <w:rsid w:val="00E67D3F"/>
    <w:rsid w:val="00E803E5"/>
    <w:rsid w:val="00EC3A53"/>
    <w:rsid w:val="00ED380C"/>
    <w:rsid w:val="00F0654D"/>
    <w:rsid w:val="00F3476C"/>
    <w:rsid w:val="00F3739A"/>
    <w:rsid w:val="00F47664"/>
    <w:rsid w:val="00F47EB5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9EF30"/>
  <w15:docId w15:val="{5915D8D2-10DD-4B0E-AB6C-9362B77D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33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3338"/>
    <w:pPr>
      <w:keepNext/>
      <w:tabs>
        <w:tab w:val="left" w:pos="1980"/>
      </w:tabs>
      <w:autoSpaceDE w:val="0"/>
      <w:autoSpaceDN w:val="0"/>
      <w:adjustRightInd w:val="0"/>
      <w:spacing w:line="302" w:lineRule="exact"/>
      <w:ind w:left="144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703338"/>
    <w:pPr>
      <w:keepNext/>
      <w:tabs>
        <w:tab w:val="left" w:pos="2160"/>
      </w:tabs>
      <w:autoSpaceDE w:val="0"/>
      <w:autoSpaceDN w:val="0"/>
      <w:adjustRightInd w:val="0"/>
      <w:outlineLvl w:val="1"/>
    </w:pPr>
    <w:rPr>
      <w:rFonts w:ascii="Courier New" w:hAnsi="Courier New" w:cs="Courier New"/>
      <w:sz w:val="100"/>
      <w:szCs w:val="100"/>
      <w:u w:val="single"/>
    </w:rPr>
  </w:style>
  <w:style w:type="paragraph" w:styleId="Heading3">
    <w:name w:val="heading 3"/>
    <w:basedOn w:val="Normal"/>
    <w:next w:val="Normal"/>
    <w:qFormat/>
    <w:rsid w:val="00703338"/>
    <w:pPr>
      <w:keepNext/>
      <w:autoSpaceDE w:val="0"/>
      <w:autoSpaceDN w:val="0"/>
      <w:adjustRightInd w:val="0"/>
      <w:spacing w:line="320" w:lineRule="exact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703338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03338"/>
    <w:rPr>
      <w:color w:val="0000FF"/>
      <w:u w:val="single"/>
    </w:rPr>
  </w:style>
  <w:style w:type="paragraph" w:styleId="BalloonText">
    <w:name w:val="Balloon Text"/>
    <w:basedOn w:val="Normal"/>
    <w:semiHidden/>
    <w:rsid w:val="00703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843B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D0"/>
    <w:rPr>
      <w:sz w:val="24"/>
      <w:szCs w:val="24"/>
    </w:rPr>
  </w:style>
  <w:style w:type="paragraph" w:customStyle="1" w:styleId="Default">
    <w:name w:val="Default"/>
    <w:rsid w:val="00BE007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rsid w:val="00A26584"/>
  </w:style>
  <w:style w:type="paragraph" w:styleId="BodyText">
    <w:name w:val="Body Text"/>
    <w:basedOn w:val="Normal"/>
    <w:link w:val="BodyTextChar"/>
    <w:uiPriority w:val="1"/>
    <w:qFormat/>
    <w:rsid w:val="00E67D3F"/>
    <w:pPr>
      <w:widowControl w:val="0"/>
      <w:spacing w:before="72"/>
      <w:ind w:left="111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67D3F"/>
    <w:rPr>
      <w:rFonts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67D3F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da.reconciliations@marylan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\STATE%20OF%20MARYL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AE20617EFFE49AB2E56405D231937" ma:contentTypeVersion="11" ma:contentTypeDescription="Create a new document." ma:contentTypeScope="" ma:versionID="0da0ce335292d04bdf4e2061b19af5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A58CF-3A27-43A1-B880-25F3A32137F1}"/>
</file>

<file path=customXml/itemProps2.xml><?xml version="1.0" encoding="utf-8"?>
<ds:datastoreItem xmlns:ds="http://schemas.openxmlformats.org/officeDocument/2006/customXml" ds:itemID="{6687A819-BBA6-4F92-A48B-CC03FE2866F4}"/>
</file>

<file path=customXml/itemProps3.xml><?xml version="1.0" encoding="utf-8"?>
<ds:datastoreItem xmlns:ds="http://schemas.openxmlformats.org/officeDocument/2006/customXml" ds:itemID="{3EDDBE78-6BEB-46C0-B2CC-4978AEDCE0D7}"/>
</file>

<file path=customXml/itemProps4.xml><?xml version="1.0" encoding="utf-8"?>
<ds:datastoreItem xmlns:ds="http://schemas.openxmlformats.org/officeDocument/2006/customXml" ds:itemID="{893914B4-874E-4278-AF16-01FF098CBBA1}"/>
</file>

<file path=docProps/app.xml><?xml version="1.0" encoding="utf-8"?>
<Properties xmlns="http://schemas.openxmlformats.org/officeDocument/2006/extended-properties" xmlns:vt="http://schemas.openxmlformats.org/officeDocument/2006/docPropsVTypes">
  <Template>STATE OF MARYLAND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State of Maryland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Lisa Ellis</dc:creator>
  <cp:lastModifiedBy>Tana Stevenson</cp:lastModifiedBy>
  <cp:revision>3</cp:revision>
  <cp:lastPrinted>2016-02-22T16:43:00Z</cp:lastPrinted>
  <dcterms:created xsi:type="dcterms:W3CDTF">2018-03-29T15:41:00Z</dcterms:created>
  <dcterms:modified xsi:type="dcterms:W3CDTF">2018-03-29T15:43:00Z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0x010100100AE20617EFFE49AB2E56405D231937</vt:lpwstr>
  </property>
</Properties>
</file>