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4679"/>
      </w:tblGrid>
      <w:tr w:rsidR="00424AE2" w14:paraId="440EEFF9" w14:textId="77777777" w:rsidTr="00FB2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tcW w:w="6121" w:type="dxa"/>
          </w:tcPr>
          <w:sdt>
            <w:sdtPr>
              <w:alias w:val="Enter company name:"/>
              <w:tag w:val="Enter company name:"/>
              <w:id w:val="742448575"/>
              <w:placeholder>
                <w:docPart w:val="23FC83133D084A7F8E30C7641F441E56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5D672717" w14:textId="02CC3486" w:rsidR="00424AE2" w:rsidRPr="006224C3" w:rsidRDefault="000023B4" w:rsidP="006224C3">
                <w:pPr>
                  <w:pStyle w:val="Heading2"/>
                </w:pPr>
                <w:r>
                  <w:t>ABC Provider</w:t>
                </w:r>
              </w:p>
            </w:sdtContent>
          </w:sdt>
          <w:p w14:paraId="59538C8C" w14:textId="115B3354" w:rsidR="00424AE2" w:rsidRDefault="00424AE2">
            <w:pPr>
              <w:rPr>
                <w:rStyle w:val="SubtleEmphasis"/>
              </w:rPr>
            </w:pPr>
          </w:p>
        </w:tc>
        <w:tc>
          <w:tcPr>
            <w:tcW w:w="4679" w:type="dxa"/>
          </w:tcPr>
          <w:p w14:paraId="7543C5FA" w14:textId="77777777" w:rsidR="00424AE2" w:rsidRDefault="00000000">
            <w:pPr>
              <w:pStyle w:val="Heading1"/>
            </w:pPr>
            <w:sdt>
              <w:sdtPr>
                <w:rPr>
                  <w:i/>
                  <w:iCs/>
                  <w:color w:val="404040" w:themeColor="text1" w:themeTint="BF"/>
                </w:rPr>
                <w:alias w:val="Enter invoice title:"/>
                <w:tag w:val="Enter invoice title:"/>
                <w:id w:val="-1179187343"/>
                <w:placeholder>
                  <w:docPart w:val="AECDAA1294674AEABF05594703342228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  <w:color w:val="2E74B5" w:themeColor="accent1" w:themeShade="BF"/>
                </w:rPr>
              </w:sdtEndPr>
              <w:sdtContent>
                <w:r w:rsidR="007939A3">
                  <w:t>invoice</w:t>
                </w:r>
              </w:sdtContent>
            </w:sdt>
          </w:p>
        </w:tc>
      </w:tr>
      <w:tr w:rsidR="00424AE2" w14:paraId="63275BE4" w14:textId="77777777" w:rsidTr="00FB29E4">
        <w:trPr>
          <w:trHeight w:val="1349"/>
        </w:trPr>
        <w:tc>
          <w:tcPr>
            <w:tcW w:w="6121" w:type="dxa"/>
          </w:tcPr>
          <w:p w14:paraId="0C18E985" w14:textId="5E4C7A43" w:rsidR="00424AE2" w:rsidRPr="00BB5412" w:rsidRDefault="000023B4" w:rsidP="00BB5412">
            <w:pPr>
              <w:pStyle w:val="ContactInfo"/>
            </w:pPr>
            <w:r>
              <w:t>1010 South St.</w:t>
            </w:r>
          </w:p>
          <w:p w14:paraId="32C3406D" w14:textId="3BB480CD" w:rsidR="00424AE2" w:rsidRPr="00BB5412" w:rsidRDefault="000023B4" w:rsidP="00BB5412">
            <w:pPr>
              <w:pStyle w:val="ContactInfo"/>
            </w:pPr>
            <w:r>
              <w:t>Somewhere, MD 11111</w:t>
            </w:r>
          </w:p>
          <w:p w14:paraId="078B566A" w14:textId="2B7623C6" w:rsidR="00424AE2" w:rsidRPr="00BB5412" w:rsidRDefault="000023B4" w:rsidP="00BB5412">
            <w:pPr>
              <w:pStyle w:val="ContactInfo"/>
            </w:pPr>
            <w:r>
              <w:t>410-555-5555</w:t>
            </w:r>
            <w:r w:rsidR="00366DD3" w:rsidRPr="00BB5412">
              <w:t xml:space="preserve"> </w:t>
            </w:r>
          </w:p>
          <w:p w14:paraId="077ED88F" w14:textId="3B417130" w:rsidR="00424AE2" w:rsidRDefault="000023B4" w:rsidP="00BB5412">
            <w:pPr>
              <w:pStyle w:val="ContactInfo"/>
            </w:pPr>
            <w:r>
              <w:t>billing@abcprovider.inc</w:t>
            </w:r>
            <w:r w:rsidR="00366DD3" w:rsidRPr="00BB5412">
              <w:t xml:space="preserve"> </w:t>
            </w:r>
            <w:sdt>
              <w:sdtPr>
                <w:alias w:val="Separator:"/>
                <w:tag w:val="Separator:"/>
                <w:id w:val="168380654"/>
                <w:placeholder>
                  <w:docPart w:val="7E31F7D1504D41389113C1D1FECA4275"/>
                </w:placeholder>
                <w:temporary/>
                <w:showingPlcHdr/>
                <w15:appearance w15:val="hidden"/>
              </w:sdtPr>
              <w:sdtContent>
                <w:r w:rsidR="00780CA3">
                  <w:t>|</w:t>
                </w:r>
              </w:sdtContent>
            </w:sdt>
            <w:r w:rsidR="00780CA3">
              <w:t xml:space="preserve"> </w:t>
            </w:r>
            <w:r>
              <w:t>abcprovider.inc</w:t>
            </w:r>
          </w:p>
        </w:tc>
        <w:tc>
          <w:tcPr>
            <w:tcW w:w="4679" w:type="dxa"/>
          </w:tcPr>
          <w:p w14:paraId="28469455" w14:textId="21E7C55D" w:rsidR="00424AE2" w:rsidRDefault="00000000">
            <w:pPr>
              <w:pStyle w:val="Rightalign"/>
            </w:pPr>
            <w:sdt>
              <w:sdtPr>
                <w:rPr>
                  <w:rStyle w:val="Strong"/>
                </w:rPr>
                <w:alias w:val="Invoice:"/>
                <w:tag w:val="Invoice:"/>
                <w:id w:val="2079632369"/>
                <w:placeholder>
                  <w:docPart w:val="158BB66434BE41BB8D92C77391EE4491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INVOICE</w:t>
                </w:r>
              </w:sdtContent>
            </w:sdt>
            <w:r w:rsidR="00366DD3">
              <w:rPr>
                <w:rStyle w:val="Heading3Char"/>
              </w:rPr>
              <w:t xml:space="preserve"> #</w:t>
            </w:r>
            <w:r w:rsidR="00366DD3">
              <w:t xml:space="preserve"> </w:t>
            </w:r>
            <w:r w:rsidR="000023B4">
              <w:t>001</w:t>
            </w:r>
          </w:p>
          <w:p w14:paraId="36B54511" w14:textId="3CAA151E" w:rsidR="00424AE2" w:rsidRDefault="00AA1304">
            <w:pPr>
              <w:pStyle w:val="Rightalign"/>
            </w:pPr>
            <w:r>
              <w:rPr>
                <w:rStyle w:val="Heading3Char"/>
              </w:rPr>
              <w:t xml:space="preserve"> </w:t>
            </w:r>
            <w:sdt>
              <w:sdtPr>
                <w:rPr>
                  <w:rStyle w:val="Strong"/>
                </w:rPr>
                <w:alias w:val="Date:"/>
                <w:tag w:val="Date:"/>
                <w:id w:val="2089040624"/>
                <w:placeholder>
                  <w:docPart w:val="277C20A0791F4A81892E4637C0C3FF53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Pr="00652283">
                  <w:rPr>
                    <w:rStyle w:val="Strong"/>
                  </w:rPr>
                  <w:t>DATE</w:t>
                </w:r>
              </w:sdtContent>
            </w:sdt>
            <w:r w:rsidR="00266B60">
              <w:t xml:space="preserve"> </w:t>
            </w:r>
            <w:r w:rsidR="000023B4">
              <w:t xml:space="preserve">March 1, </w:t>
            </w:r>
            <w:proofErr w:type="gramStart"/>
            <w:r w:rsidR="000023B4">
              <w:t>2023</w:t>
            </w:r>
            <w:proofErr w:type="gramEnd"/>
            <w:r w:rsidR="00266B60">
              <w:rPr>
                <w:rStyle w:val="Strong"/>
              </w:rPr>
              <w:t xml:space="preserve"> </w:t>
            </w:r>
            <w:r w:rsidR="00780CA3">
              <w:rPr>
                <w:rStyle w:val="Heading3Char"/>
              </w:rPr>
              <w:t xml:space="preserve"> </w:t>
            </w:r>
          </w:p>
        </w:tc>
      </w:tr>
      <w:tr w:rsidR="00424AE2" w14:paraId="117F6DB0" w14:textId="77777777" w:rsidTr="00FB29E4">
        <w:trPr>
          <w:trHeight w:val="1871"/>
        </w:trPr>
        <w:tc>
          <w:tcPr>
            <w:tcW w:w="6121" w:type="dxa"/>
          </w:tcPr>
          <w:p w14:paraId="77FD14F0" w14:textId="77777777" w:rsidR="00424AE2" w:rsidRDefault="00000000" w:rsidP="00553E6E">
            <w:pPr>
              <w:pStyle w:val="ContactInfo"/>
            </w:pPr>
            <w:sdt>
              <w:sdtPr>
                <w:rPr>
                  <w:rStyle w:val="Strong"/>
                </w:rPr>
                <w:alias w:val="To:"/>
                <w:tag w:val="To:"/>
                <w:id w:val="-607115967"/>
                <w:placeholder>
                  <w:docPart w:val="C63EBE95888C42AF9DB8801537028C6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  <w:caps w:val="0"/>
                  <w:color w:val="auto"/>
                </w:rPr>
              </w:sdtEndPr>
              <w:sdtContent>
                <w:r w:rsidR="009B1EA2" w:rsidRPr="00BB5412">
                  <w:t>TO</w:t>
                </w:r>
              </w:sdtContent>
            </w:sdt>
          </w:p>
          <w:p w14:paraId="3950455A" w14:textId="5AA7ED7D" w:rsidR="00424AE2" w:rsidRPr="00BB5412" w:rsidRDefault="000023B4" w:rsidP="00BB5412">
            <w:pPr>
              <w:pStyle w:val="ContactInfo"/>
            </w:pPr>
            <w:r>
              <w:t>J. Doe</w:t>
            </w:r>
          </w:p>
          <w:p w14:paraId="68697FEC" w14:textId="61264613" w:rsidR="00424AE2" w:rsidRDefault="00424AE2" w:rsidP="00BB5412">
            <w:pPr>
              <w:pStyle w:val="ContactInfo"/>
            </w:pPr>
          </w:p>
        </w:tc>
        <w:tc>
          <w:tcPr>
            <w:tcW w:w="4679" w:type="dxa"/>
          </w:tcPr>
          <w:p w14:paraId="325D7DF1" w14:textId="6097D4EB" w:rsidR="00424AE2" w:rsidRDefault="00000000">
            <w:pPr>
              <w:pStyle w:val="Rightalign"/>
            </w:pPr>
            <w:sdt>
              <w:sdtPr>
                <w:rPr>
                  <w:rStyle w:val="Strong"/>
                </w:rPr>
                <w:alias w:val="For:"/>
                <w:tag w:val="For:"/>
                <w:id w:val="-154154067"/>
                <w:placeholder>
                  <w:docPart w:val="9CABC92F77DD49E3AA9F59A57A19BD01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FOR</w:t>
                </w:r>
              </w:sdtContent>
            </w:sdt>
            <w:r w:rsidR="00366DD3">
              <w:t xml:space="preserve"> </w:t>
            </w:r>
            <w:r w:rsidR="000023B4">
              <w:t>Personal Supports</w:t>
            </w:r>
          </w:p>
          <w:p w14:paraId="2E5C0AF3" w14:textId="77777777" w:rsidR="00424AE2" w:rsidRDefault="00424AE2">
            <w:pPr>
              <w:pStyle w:val="Rightalign"/>
            </w:pPr>
          </w:p>
          <w:p w14:paraId="47B54E08" w14:textId="1C1CD09D" w:rsidR="00266B60" w:rsidRPr="00266B60" w:rsidRDefault="00266B60" w:rsidP="00266B60">
            <w:pPr>
              <w:tabs>
                <w:tab w:val="left" w:pos="1755"/>
              </w:tabs>
            </w:pPr>
            <w:r>
              <w:tab/>
            </w:r>
          </w:p>
        </w:tc>
      </w:tr>
    </w:tbl>
    <w:tbl>
      <w:tblPr>
        <w:tblStyle w:val="GridTable1Light-Accent1"/>
        <w:tblW w:w="5042" w:type="pct"/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8100"/>
        <w:gridCol w:w="2791"/>
      </w:tblGrid>
      <w:tr w:rsidR="001305C3" w14:paraId="6BC21EEF" w14:textId="77777777" w:rsidTr="00266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609FB82D" w14:textId="53505959" w:rsidR="001305C3" w:rsidRPr="006224C3" w:rsidRDefault="001305C3" w:rsidP="00CB34FD">
            <w:pPr>
              <w:pStyle w:val="Heading5"/>
              <w:rPr>
                <w:rStyle w:val="Emphasis"/>
              </w:rPr>
            </w:pPr>
          </w:p>
        </w:tc>
        <w:tc>
          <w:tcPr>
            <w:tcW w:w="2791" w:type="dxa"/>
            <w:vAlign w:val="center"/>
          </w:tcPr>
          <w:p w14:paraId="6A697BE0" w14:textId="05C6090D" w:rsidR="001305C3" w:rsidRPr="006224C3" w:rsidRDefault="00266B60" w:rsidP="00266B60">
            <w:pPr>
              <w:pStyle w:val="Heading5"/>
              <w:ind w:left="-360" w:firstLine="3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>
              <w:rPr>
                <w:rStyle w:val="Emphasis"/>
              </w:rPr>
              <w:t>Hours worked</w:t>
            </w:r>
          </w:p>
        </w:tc>
      </w:tr>
      <w:tr w:rsidR="001305C3" w14:paraId="14925353" w14:textId="77777777" w:rsidTr="0026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11299982" w14:textId="69E6AE26" w:rsidR="00A57928" w:rsidRPr="00266B60" w:rsidRDefault="000023B4" w:rsidP="00CB34FD">
            <w:pPr>
              <w:spacing w:line="276" w:lineRule="auto"/>
              <w:rPr>
                <w:b/>
              </w:rPr>
            </w:pPr>
            <w:r>
              <w:rPr>
                <w:b/>
              </w:rPr>
              <w:t>2/2/23</w:t>
            </w:r>
          </w:p>
        </w:tc>
        <w:tc>
          <w:tcPr>
            <w:tcW w:w="2791" w:type="dxa"/>
          </w:tcPr>
          <w:p w14:paraId="03F2CC40" w14:textId="4EF71C7F" w:rsidR="001305C3" w:rsidRDefault="000023B4" w:rsidP="00266B60">
            <w:pPr>
              <w:pStyle w:val="Amount"/>
              <w:ind w:lef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266B60" w14:paraId="2A6368B8" w14:textId="77777777" w:rsidTr="0026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4C9340BD" w14:textId="651EFFC2" w:rsidR="00266B60" w:rsidRPr="00266B60" w:rsidRDefault="000023B4" w:rsidP="00266B60">
            <w:pPr>
              <w:spacing w:line="276" w:lineRule="auto"/>
              <w:rPr>
                <w:b/>
              </w:rPr>
            </w:pPr>
            <w:r>
              <w:rPr>
                <w:b/>
              </w:rPr>
              <w:t>2/8/23</w:t>
            </w:r>
          </w:p>
        </w:tc>
        <w:tc>
          <w:tcPr>
            <w:tcW w:w="2791" w:type="dxa"/>
          </w:tcPr>
          <w:p w14:paraId="4827653B" w14:textId="16D79AEE" w:rsidR="00266B60" w:rsidRDefault="00266B60" w:rsidP="00266B60">
            <w:pPr>
              <w:pStyle w:val="Amount"/>
              <w:ind w:left="1970" w:hanging="197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0023B4">
              <w:t xml:space="preserve">                                          8</w:t>
            </w:r>
          </w:p>
        </w:tc>
      </w:tr>
      <w:tr w:rsidR="00266B60" w14:paraId="3239C868" w14:textId="77777777" w:rsidTr="0026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42B51DFB" w14:textId="0CC4B2D1" w:rsidR="00266B60" w:rsidRPr="000023B4" w:rsidRDefault="000023B4" w:rsidP="00266B60">
            <w:pPr>
              <w:spacing w:line="276" w:lineRule="auto"/>
              <w:rPr>
                <w:b/>
              </w:rPr>
            </w:pPr>
            <w:r>
              <w:rPr>
                <w:b/>
              </w:rPr>
              <w:t>2/14/23</w:t>
            </w:r>
          </w:p>
        </w:tc>
        <w:tc>
          <w:tcPr>
            <w:tcW w:w="2791" w:type="dxa"/>
          </w:tcPr>
          <w:p w14:paraId="394BF66F" w14:textId="0E13BB35" w:rsidR="00266B60" w:rsidRDefault="000023B4" w:rsidP="00266B6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266B60" w14:paraId="3EB70E5D" w14:textId="77777777" w:rsidTr="0026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6DCA0D94" w14:textId="7402C3E6" w:rsidR="00266B60" w:rsidRPr="00A57928" w:rsidRDefault="000023B4" w:rsidP="00266B60">
            <w:pPr>
              <w:spacing w:line="276" w:lineRule="auto"/>
              <w:rPr>
                <w:bCs w:val="0"/>
              </w:rPr>
            </w:pPr>
            <w:r>
              <w:rPr>
                <w:b/>
              </w:rPr>
              <w:t>2/22/23</w:t>
            </w:r>
            <w:r w:rsidR="00266B60">
              <w:rPr>
                <w:b/>
              </w:rPr>
              <w:t xml:space="preserve">  </w:t>
            </w:r>
          </w:p>
        </w:tc>
        <w:tc>
          <w:tcPr>
            <w:tcW w:w="2791" w:type="dxa"/>
          </w:tcPr>
          <w:p w14:paraId="7B77D1C3" w14:textId="3C629608" w:rsidR="00266B60" w:rsidRDefault="000023B4" w:rsidP="00266B6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266B60" w14:paraId="609DFBA1" w14:textId="77777777" w:rsidTr="0026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0FAEEE9D" w14:textId="4151A9EB" w:rsidR="00266B60" w:rsidRPr="00A57928" w:rsidRDefault="000023B4" w:rsidP="00266B60">
            <w:pPr>
              <w:spacing w:line="276" w:lineRule="auto"/>
              <w:rPr>
                <w:bCs w:val="0"/>
              </w:rPr>
            </w:pPr>
            <w:r>
              <w:rPr>
                <w:b/>
              </w:rPr>
              <w:t>2/27/23</w:t>
            </w:r>
            <w:r w:rsidR="00266B60">
              <w:rPr>
                <w:b/>
              </w:rPr>
              <w:t xml:space="preserve">  </w:t>
            </w:r>
          </w:p>
        </w:tc>
        <w:tc>
          <w:tcPr>
            <w:tcW w:w="2791" w:type="dxa"/>
          </w:tcPr>
          <w:p w14:paraId="4504B4EF" w14:textId="471C30FD" w:rsidR="00266B60" w:rsidRDefault="000023B4" w:rsidP="00266B6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266B60" w14:paraId="43957EA9" w14:textId="77777777" w:rsidTr="00266B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099" w:type="dxa"/>
          </w:tcPr>
          <w:p w14:paraId="6A2B683F" w14:textId="56EA858A" w:rsidR="00266B60" w:rsidRDefault="00266B60" w:rsidP="00266B60">
            <w:sdt>
              <w:sdtPr>
                <w:rPr>
                  <w:rStyle w:val="Emphasis"/>
                </w:rPr>
                <w:alias w:val="Total:"/>
                <w:tag w:val="Total:"/>
                <w:id w:val="1059289457"/>
                <w:placeholder>
                  <w:docPart w:val="83851F391F3047ED814EE40CD814386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</w:rPr>
              </w:sdtEndPr>
              <w:sdtContent>
                <w:r w:rsidRPr="00800EAE">
                  <w:rPr>
                    <w:b/>
                  </w:rPr>
                  <w:t>Total</w:t>
                </w:r>
              </w:sdtContent>
            </w:sdt>
            <w:r>
              <w:rPr>
                <w:rStyle w:val="Emphasis"/>
              </w:rPr>
              <w:t xml:space="preserve"> – </w:t>
            </w:r>
            <w:r w:rsidR="000023B4">
              <w:rPr>
                <w:rStyle w:val="Emphasis"/>
              </w:rPr>
              <w:t xml:space="preserve">28 hours </w:t>
            </w:r>
            <w:r>
              <w:rPr>
                <w:rStyle w:val="Emphasis"/>
              </w:rPr>
              <w:t xml:space="preserve">* </w:t>
            </w:r>
            <w:r w:rsidR="000023B4">
              <w:rPr>
                <w:rStyle w:val="Emphasis"/>
              </w:rPr>
              <w:t>$34.00 per hour</w:t>
            </w:r>
          </w:p>
        </w:tc>
        <w:tc>
          <w:tcPr>
            <w:tcW w:w="2791" w:type="dxa"/>
          </w:tcPr>
          <w:p w14:paraId="1E4B234A" w14:textId="7B18D597" w:rsidR="00266B60" w:rsidRDefault="000023B4" w:rsidP="00266B60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$952.00</w:t>
            </w:r>
          </w:p>
        </w:tc>
      </w:tr>
    </w:tbl>
    <w:p w14:paraId="1475260C" w14:textId="16E26F7F" w:rsidR="00424AE2" w:rsidRPr="00266B60" w:rsidRDefault="00000000">
      <w:pPr>
        <w:pStyle w:val="Closing"/>
        <w:rPr>
          <w:color w:val="auto"/>
        </w:rPr>
      </w:pPr>
      <w:sdt>
        <w:sdtPr>
          <w:alias w:val="Make all checks payable to:"/>
          <w:tag w:val="Make all checks payable to: "/>
          <w:id w:val="-1545672058"/>
          <w:placeholder>
            <w:docPart w:val="E8F443C896334EDC9A2C3AD83E44DAC3"/>
          </w:placeholder>
          <w:temporary/>
          <w:showingPlcHdr/>
          <w15:appearance w15:val="hidden"/>
        </w:sdtPr>
        <w:sdtContent>
          <w:r w:rsidR="003E2C99">
            <w:t>Make all checks payable to</w:t>
          </w:r>
        </w:sdtContent>
      </w:sdt>
      <w:r w:rsidR="003E2C99">
        <w:t xml:space="preserve"> </w:t>
      </w:r>
      <w:sdt>
        <w:sdtPr>
          <w:alias w:val="Company name:"/>
          <w:tag w:val="Company name:"/>
          <w:id w:val="1320161002"/>
          <w:placeholder>
            <w:docPart w:val="F06BE9A85673453BA3F2C4079BF58A8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="000023B4">
            <w:t>ABC Provider</w:t>
          </w:r>
        </w:sdtContent>
      </w:sdt>
    </w:p>
    <w:p w14:paraId="28D82C3B" w14:textId="77777777" w:rsidR="00D53321" w:rsidRDefault="00000000">
      <w:pPr>
        <w:pStyle w:val="Closing"/>
      </w:pPr>
      <w:sdt>
        <w:sdtPr>
          <w:alias w:val="If you have any questions concerning this invoice, contact:"/>
          <w:tag w:val="If you have any questions concerning this invoice, contact:"/>
          <w:id w:val="-1915999693"/>
          <w:placeholder>
            <w:docPart w:val="A64F3B5B6A4346C3BAACEFBD29CA3484"/>
          </w:placeholder>
          <w:temporary/>
          <w:showingPlcHdr/>
          <w15:appearance w15:val="hidden"/>
        </w:sdtPr>
        <w:sdtContent>
          <w:r w:rsidR="003E2C99" w:rsidRPr="00B862E8">
            <w:t>If you have any questions concerning this invoice,</w:t>
          </w:r>
        </w:sdtContent>
      </w:sdt>
      <w:r w:rsidR="003E2C99" w:rsidRPr="00B862E8">
        <w:t xml:space="preserve"> </w:t>
      </w:r>
      <w:sdt>
        <w:sdtPr>
          <w:alias w:val="Contact:"/>
          <w:tag w:val="Contact:"/>
          <w:id w:val="-544830348"/>
          <w:placeholder>
            <w:docPart w:val="A00F75B679CA4056ACEFAA3924156E2B"/>
          </w:placeholder>
          <w:temporary/>
          <w:showingPlcHdr/>
          <w15:appearance w15:val="hidden"/>
        </w:sdtPr>
        <w:sdtContent>
          <w:r w:rsidR="00B862E8">
            <w:t>contact</w:t>
          </w:r>
        </w:sdtContent>
      </w:sdt>
      <w:r w:rsidR="00B862E8">
        <w:t xml:space="preserve"> </w:t>
      </w:r>
    </w:p>
    <w:p w14:paraId="6D415B18" w14:textId="57606A3B" w:rsidR="00424AE2" w:rsidRDefault="000023B4">
      <w:pPr>
        <w:pStyle w:val="Closing"/>
      </w:pPr>
      <w:r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>Z. Smith</w:t>
      </w:r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Separator:"/>
          <w:tag w:val="Separator:"/>
          <w:id w:val="785775384"/>
          <w:placeholder>
            <w:docPart w:val="09199154AF274D3483CE4563449CC7C7"/>
          </w:placeholder>
          <w:temporary/>
          <w:showingPlcHdr/>
          <w15:appearance w15:val="hidden"/>
        </w:sdtPr>
        <w:sdtContent>
          <w:r w:rsidR="00780CA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|</w:t>
          </w:r>
        </w:sdtContent>
      </w:sdt>
      <w:r w:rsidR="00780CA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r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>410-555-0000</w:t>
      </w:r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Separator:"/>
          <w:tag w:val="Separator:"/>
          <w:id w:val="679629436"/>
          <w:placeholder>
            <w:docPart w:val="28E8FCF5DEFF4D92891580E28025DE03"/>
          </w:placeholder>
          <w:temporary/>
          <w:showingPlcHdr/>
          <w15:appearance w15:val="hidden"/>
        </w:sdtPr>
        <w:sdtContent>
          <w:r w:rsidR="00780CA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|</w:t>
          </w:r>
        </w:sdtContent>
      </w:sdt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r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>zsmith@abcprovider.com</w:t>
      </w:r>
    </w:p>
    <w:p w14:paraId="7F50A585" w14:textId="77777777" w:rsidR="001305C3" w:rsidRDefault="00000000" w:rsidP="00B70BA4">
      <w:pPr>
        <w:pStyle w:val="Heading4"/>
      </w:pPr>
      <w:sdt>
        <w:sdtPr>
          <w:alias w:val="Thank your for your business:"/>
          <w:tag w:val="Thank your for your business:"/>
          <w:id w:val="1425142957"/>
          <w:placeholder>
            <w:docPart w:val="1CBC69956AEF4ED28AE047933B3EC20D"/>
          </w:placeholder>
          <w:temporary/>
          <w:showingPlcHdr/>
          <w15:appearance w15:val="hidden"/>
        </w:sdtPr>
        <w:sdtContent>
          <w:r w:rsidR="003E2C99">
            <w:t>Thank you for your business!</w:t>
          </w:r>
        </w:sdtContent>
      </w:sdt>
    </w:p>
    <w:p w14:paraId="2C6C86C4" w14:textId="77777777" w:rsidR="00605481" w:rsidRDefault="00605481" w:rsidP="00B70BA4">
      <w:pPr>
        <w:pStyle w:val="Heading4"/>
      </w:pPr>
    </w:p>
    <w:p w14:paraId="1B78555F" w14:textId="77777777" w:rsidR="00605481" w:rsidRDefault="00605481" w:rsidP="00605481">
      <w:pPr>
        <w:pStyle w:val="Heading4"/>
        <w:jc w:val="left"/>
        <w:rPr>
          <w:b/>
          <w:bCs/>
        </w:rPr>
      </w:pPr>
      <w:r>
        <w:rPr>
          <w:b/>
          <w:bCs/>
        </w:rPr>
        <w:t xml:space="preserve">signature: </w:t>
      </w:r>
    </w:p>
    <w:p w14:paraId="4B51964D" w14:textId="77777777" w:rsidR="00605481" w:rsidRDefault="00605481" w:rsidP="00605481">
      <w:pPr>
        <w:pStyle w:val="Heading4"/>
        <w:jc w:val="left"/>
        <w:rPr>
          <w:b/>
          <w:bCs/>
        </w:rPr>
      </w:pPr>
    </w:p>
    <w:p w14:paraId="58FFCBD2" w14:textId="77777777" w:rsidR="00605481" w:rsidRDefault="00605481" w:rsidP="00605481">
      <w:pPr>
        <w:pStyle w:val="Heading4"/>
        <w:jc w:val="left"/>
        <w:rPr>
          <w:b/>
          <w:bCs/>
        </w:rPr>
      </w:pPr>
    </w:p>
    <w:p w14:paraId="6F89FCE0" w14:textId="18C9666D" w:rsidR="00605481" w:rsidRPr="00605481" w:rsidRDefault="00605481" w:rsidP="00605481">
      <w:pPr>
        <w:rPr>
          <w:rFonts w:ascii="Harlow Solid Italic" w:hAnsi="Harlow Solid Italic"/>
          <w:sz w:val="44"/>
          <w:szCs w:val="44"/>
        </w:rPr>
      </w:pPr>
      <w:r w:rsidRPr="00605481">
        <w:rPr>
          <w:rFonts w:ascii="Harlow Solid Italic" w:hAnsi="Harlow Solid Italic"/>
          <w:sz w:val="44"/>
          <w:szCs w:val="44"/>
        </w:rPr>
        <w:t>J. Doe</w:t>
      </w:r>
    </w:p>
    <w:sectPr w:rsidR="00605481" w:rsidRPr="00605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0F7E" w14:textId="77777777" w:rsidR="00A43EAA" w:rsidRDefault="00A43EAA">
      <w:pPr>
        <w:spacing w:line="240" w:lineRule="auto"/>
      </w:pPr>
      <w:r>
        <w:separator/>
      </w:r>
    </w:p>
  </w:endnote>
  <w:endnote w:type="continuationSeparator" w:id="0">
    <w:p w14:paraId="0923BCDD" w14:textId="77777777" w:rsidR="00A43EAA" w:rsidRDefault="00A43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FEB6" w14:textId="77777777" w:rsidR="006224C3" w:rsidRDefault="0062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age number(Bottom of the page):"/>
      <w:tag w:val="Page number(Bottom of the page):"/>
      <w:id w:val="-118231415"/>
      <w:placeholder>
        <w:docPart w:val="28E8FCF5DEFF4D92891580E28025DE03"/>
      </w:placeholder>
      <w:showingPlcHdr/>
      <w15:appearance w15:val="hidden"/>
    </w:sdtPr>
    <w:sdtContent>
      <w:p w14:paraId="1988FFBE" w14:textId="77777777"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FB50" w14:textId="77777777" w:rsidR="006224C3" w:rsidRDefault="0062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B993" w14:textId="77777777" w:rsidR="00A43EAA" w:rsidRDefault="00A43EAA">
      <w:pPr>
        <w:spacing w:line="240" w:lineRule="auto"/>
      </w:pPr>
      <w:r>
        <w:separator/>
      </w:r>
    </w:p>
  </w:footnote>
  <w:footnote w:type="continuationSeparator" w:id="0">
    <w:p w14:paraId="28124D01" w14:textId="77777777" w:rsidR="00A43EAA" w:rsidRDefault="00A43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3D75" w14:textId="5FCBA780" w:rsidR="006224C3" w:rsidRDefault="00000000">
    <w:pPr>
      <w:pStyle w:val="Header"/>
    </w:pPr>
    <w:r>
      <w:rPr>
        <w:noProof/>
      </w:rPr>
      <w:pict w14:anchorId="38B701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45407" o:spid="_x0000_s1026" type="#_x0000_t136" style="position:absolute;margin-left:0;margin-top:0;width:592.2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4BA6" w14:textId="1F0D903D" w:rsidR="006224C3" w:rsidRDefault="00000000">
    <w:pPr>
      <w:pStyle w:val="Header"/>
    </w:pPr>
    <w:r>
      <w:rPr>
        <w:noProof/>
      </w:rPr>
      <w:pict w14:anchorId="22B544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45408" o:spid="_x0000_s1027" type="#_x0000_t136" style="position:absolute;margin-left:0;margin-top:0;width:592.2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BBF8" w14:textId="3F4887D2" w:rsidR="006224C3" w:rsidRDefault="00000000">
    <w:pPr>
      <w:pStyle w:val="Header"/>
    </w:pPr>
    <w:r>
      <w:rPr>
        <w:noProof/>
      </w:rPr>
      <w:pict w14:anchorId="581F2E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45406" o:spid="_x0000_s1025" type="#_x0000_t136" style="position:absolute;margin-left:0;margin-top:0;width:593.45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1888646">
    <w:abstractNumId w:val="9"/>
  </w:num>
  <w:num w:numId="2" w16cid:durableId="601500538">
    <w:abstractNumId w:val="7"/>
  </w:num>
  <w:num w:numId="3" w16cid:durableId="1746341093">
    <w:abstractNumId w:val="6"/>
  </w:num>
  <w:num w:numId="4" w16cid:durableId="1984503415">
    <w:abstractNumId w:val="5"/>
  </w:num>
  <w:num w:numId="5" w16cid:durableId="1861311529">
    <w:abstractNumId w:val="4"/>
  </w:num>
  <w:num w:numId="6" w16cid:durableId="469322006">
    <w:abstractNumId w:val="8"/>
  </w:num>
  <w:num w:numId="7" w16cid:durableId="1319843579">
    <w:abstractNumId w:val="3"/>
  </w:num>
  <w:num w:numId="8" w16cid:durableId="210578972">
    <w:abstractNumId w:val="2"/>
  </w:num>
  <w:num w:numId="9" w16cid:durableId="944507197">
    <w:abstractNumId w:val="1"/>
  </w:num>
  <w:num w:numId="10" w16cid:durableId="75027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28"/>
    <w:rsid w:val="000023B4"/>
    <w:rsid w:val="00045B83"/>
    <w:rsid w:val="00047EFB"/>
    <w:rsid w:val="00070619"/>
    <w:rsid w:val="000A6FD7"/>
    <w:rsid w:val="000A7801"/>
    <w:rsid w:val="000D7995"/>
    <w:rsid w:val="001305C3"/>
    <w:rsid w:val="001336D0"/>
    <w:rsid w:val="001C03E2"/>
    <w:rsid w:val="001C24D9"/>
    <w:rsid w:val="00227A4D"/>
    <w:rsid w:val="00242FE3"/>
    <w:rsid w:val="00245B36"/>
    <w:rsid w:val="00266B60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553E6E"/>
    <w:rsid w:val="00605396"/>
    <w:rsid w:val="00605481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E1C72"/>
    <w:rsid w:val="00800EAE"/>
    <w:rsid w:val="008C1CB7"/>
    <w:rsid w:val="0092461E"/>
    <w:rsid w:val="009450CA"/>
    <w:rsid w:val="009863CD"/>
    <w:rsid w:val="009B1EA2"/>
    <w:rsid w:val="00A003D0"/>
    <w:rsid w:val="00A0185B"/>
    <w:rsid w:val="00A2327F"/>
    <w:rsid w:val="00A350F6"/>
    <w:rsid w:val="00A43EAA"/>
    <w:rsid w:val="00A57928"/>
    <w:rsid w:val="00A96042"/>
    <w:rsid w:val="00AA1304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F7429"/>
    <w:rsid w:val="00D53321"/>
    <w:rsid w:val="00D87EEF"/>
    <w:rsid w:val="00DB31AE"/>
    <w:rsid w:val="00DD2806"/>
    <w:rsid w:val="00E54B4D"/>
    <w:rsid w:val="00E603D0"/>
    <w:rsid w:val="00EE7469"/>
    <w:rsid w:val="00FB29E4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3883E0"/>
  <w15:chartTrackingRefBased/>
  <w15:docId w15:val="{C34B1D5D-6758-428D-8BB8-B4CDB80D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29E4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styleId="SmartHyperlink">
    <w:name w:val="Smart Hyperlink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ulbreth\AppData\Roaming\Microsoft\Templates\Service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FC83133D084A7F8E30C7641F44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F6F3-D0C0-4001-9D01-8D0BB7C8E20B}"/>
      </w:docPartPr>
      <w:docPartBody>
        <w:p w:rsidR="00737A84" w:rsidRDefault="00000000">
          <w:pPr>
            <w:pStyle w:val="23FC83133D084A7F8E30C7641F441E56"/>
          </w:pPr>
          <w:r w:rsidRPr="006224C3">
            <w:t>Company Name</w:t>
          </w:r>
        </w:p>
      </w:docPartBody>
    </w:docPart>
    <w:docPart>
      <w:docPartPr>
        <w:name w:val="AECDAA1294674AEABF0559470334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6FC1-0844-4F57-B3BE-58FCB76B4589}"/>
      </w:docPartPr>
      <w:docPartBody>
        <w:p w:rsidR="00737A84" w:rsidRDefault="00000000">
          <w:pPr>
            <w:pStyle w:val="AECDAA1294674AEABF05594703342228"/>
          </w:pPr>
          <w:r>
            <w:t>invoice</w:t>
          </w:r>
        </w:p>
      </w:docPartBody>
    </w:docPart>
    <w:docPart>
      <w:docPartPr>
        <w:name w:val="7E31F7D1504D41389113C1D1FECA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1DC3-94C2-4D52-A82B-BB9E094A6A94}"/>
      </w:docPartPr>
      <w:docPartBody>
        <w:p w:rsidR="00737A84" w:rsidRDefault="00000000">
          <w:pPr>
            <w:pStyle w:val="7E31F7D1504D41389113C1D1FECA4275"/>
          </w:pPr>
          <w:r>
            <w:t>|</w:t>
          </w:r>
        </w:p>
      </w:docPartBody>
    </w:docPart>
    <w:docPart>
      <w:docPartPr>
        <w:name w:val="158BB66434BE41BB8D92C77391EE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584-E663-46A1-B215-7F8E64ADBFA6}"/>
      </w:docPartPr>
      <w:docPartBody>
        <w:p w:rsidR="00737A84" w:rsidRDefault="00000000">
          <w:pPr>
            <w:pStyle w:val="158BB66434BE41BB8D92C77391EE4491"/>
          </w:pPr>
          <w:r w:rsidRPr="00652283">
            <w:rPr>
              <w:rStyle w:val="Strong"/>
            </w:rPr>
            <w:t>INVOICE</w:t>
          </w:r>
        </w:p>
      </w:docPartBody>
    </w:docPart>
    <w:docPart>
      <w:docPartPr>
        <w:name w:val="277C20A0791F4A81892E4637C0C3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38D5-18BB-4B52-A2BD-9B5CA05DFC98}"/>
      </w:docPartPr>
      <w:docPartBody>
        <w:p w:rsidR="00737A84" w:rsidRDefault="00000000">
          <w:pPr>
            <w:pStyle w:val="277C20A0791F4A81892E4637C0C3FF53"/>
          </w:pPr>
          <w:r w:rsidRPr="00652283">
            <w:rPr>
              <w:rStyle w:val="Strong"/>
            </w:rPr>
            <w:t>DATE</w:t>
          </w:r>
        </w:p>
      </w:docPartBody>
    </w:docPart>
    <w:docPart>
      <w:docPartPr>
        <w:name w:val="C63EBE95888C42AF9DB880153702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B4C0-EBE5-427D-8270-BF6E06703CE0}"/>
      </w:docPartPr>
      <w:docPartBody>
        <w:p w:rsidR="00737A84" w:rsidRDefault="00000000">
          <w:pPr>
            <w:pStyle w:val="C63EBE95888C42AF9DB8801537028C68"/>
          </w:pPr>
          <w:r w:rsidRPr="00BB5412">
            <w:t>TO</w:t>
          </w:r>
        </w:p>
      </w:docPartBody>
    </w:docPart>
    <w:docPart>
      <w:docPartPr>
        <w:name w:val="9CABC92F77DD49E3AA9F59A57A19B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FB2B-DBC9-4397-BF46-EEB5FDF4DA5D}"/>
      </w:docPartPr>
      <w:docPartBody>
        <w:p w:rsidR="00737A84" w:rsidRDefault="00000000">
          <w:pPr>
            <w:pStyle w:val="9CABC92F77DD49E3AA9F59A57A19BD01"/>
          </w:pPr>
          <w:r w:rsidRPr="00652283">
            <w:rPr>
              <w:rStyle w:val="Strong"/>
            </w:rPr>
            <w:t>FOR</w:t>
          </w:r>
        </w:p>
      </w:docPartBody>
    </w:docPart>
    <w:docPart>
      <w:docPartPr>
        <w:name w:val="E8F443C896334EDC9A2C3AD83E44D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AB8F9-3EA5-4B98-96B8-505F77EB295B}"/>
      </w:docPartPr>
      <w:docPartBody>
        <w:p w:rsidR="00737A84" w:rsidRDefault="00000000">
          <w:pPr>
            <w:pStyle w:val="E8F443C896334EDC9A2C3AD83E44DAC3"/>
          </w:pPr>
          <w:r>
            <w:t>Make all checks payable to</w:t>
          </w:r>
        </w:p>
      </w:docPartBody>
    </w:docPart>
    <w:docPart>
      <w:docPartPr>
        <w:name w:val="F06BE9A85673453BA3F2C4079BF5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E66E-2861-47A0-B962-25EEAEE075E0}"/>
      </w:docPartPr>
      <w:docPartBody>
        <w:p w:rsidR="00737A84" w:rsidRDefault="00000000">
          <w:pPr>
            <w:pStyle w:val="F06BE9A85673453BA3F2C4079BF58A82"/>
          </w:pPr>
          <w:r w:rsidRPr="006224C3">
            <w:t>Company Name</w:t>
          </w:r>
        </w:p>
      </w:docPartBody>
    </w:docPart>
    <w:docPart>
      <w:docPartPr>
        <w:name w:val="A64F3B5B6A4346C3BAACEFBD29CA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4874-C9FC-45C2-A749-9B100A21E25B}"/>
      </w:docPartPr>
      <w:docPartBody>
        <w:p w:rsidR="00737A84" w:rsidRDefault="00000000">
          <w:pPr>
            <w:pStyle w:val="A64F3B5B6A4346C3BAACEFBD29CA3484"/>
          </w:pPr>
          <w:r w:rsidRPr="00B862E8">
            <w:t xml:space="preserve">If you have any questions concerning this </w:t>
          </w:r>
          <w:r w:rsidRPr="00B862E8">
            <w:t>invoice,</w:t>
          </w:r>
        </w:p>
      </w:docPartBody>
    </w:docPart>
    <w:docPart>
      <w:docPartPr>
        <w:name w:val="A00F75B679CA4056ACEFAA392415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68B1-104F-470C-AC8B-B4A03A200DE3}"/>
      </w:docPartPr>
      <w:docPartBody>
        <w:p w:rsidR="00737A84" w:rsidRDefault="00000000">
          <w:pPr>
            <w:pStyle w:val="A00F75B679CA4056ACEFAA3924156E2B"/>
          </w:pPr>
          <w:r>
            <w:t>contact</w:t>
          </w:r>
        </w:p>
      </w:docPartBody>
    </w:docPart>
    <w:docPart>
      <w:docPartPr>
        <w:name w:val="09199154AF274D3483CE4563449C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582F-7324-4DB4-B694-98B19A541D55}"/>
      </w:docPartPr>
      <w:docPartBody>
        <w:p w:rsidR="00737A84" w:rsidRDefault="00000000">
          <w:pPr>
            <w:pStyle w:val="09199154AF274D3483CE4563449CC7C7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28E8FCF5DEFF4D92891580E28025D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232A6-068C-4E49-98E4-875E3AA84411}"/>
      </w:docPartPr>
      <w:docPartBody>
        <w:p w:rsidR="00737A84" w:rsidRDefault="00000000">
          <w:pPr>
            <w:pStyle w:val="28E8FCF5DEFF4D92891580E28025DE03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1CBC69956AEF4ED28AE047933B3E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A299-1A53-41AA-855A-235790235C51}"/>
      </w:docPartPr>
      <w:docPartBody>
        <w:p w:rsidR="00737A84" w:rsidRDefault="00000000">
          <w:pPr>
            <w:pStyle w:val="1CBC69956AEF4ED28AE047933B3EC20D"/>
          </w:pPr>
          <w:r>
            <w:t>Thank you for your business!</w:t>
          </w:r>
        </w:p>
      </w:docPartBody>
    </w:docPart>
    <w:docPart>
      <w:docPartPr>
        <w:name w:val="83851F391F3047ED814EE40CD814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2ADB-84F4-45A2-BEE5-3BE091DCCC10}"/>
      </w:docPartPr>
      <w:docPartBody>
        <w:p w:rsidR="00000000" w:rsidRDefault="00737A84" w:rsidP="00737A84">
          <w:pPr>
            <w:pStyle w:val="83851F391F3047ED814EE40CD814386B"/>
          </w:pPr>
          <w:r w:rsidRPr="00800EAE">
            <w:rPr>
              <w:b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84"/>
    <w:rsid w:val="00101BA0"/>
    <w:rsid w:val="0073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FC83133D084A7F8E30C7641F441E56">
    <w:name w:val="23FC83133D084A7F8E30C7641F441E56"/>
  </w:style>
  <w:style w:type="character" w:styleId="SubtleEmphasis">
    <w:name w:val="Subtle Emphasis"/>
    <w:basedOn w:val="DefaultParagraphFont"/>
    <w:uiPriority w:val="10"/>
    <w:qFormat/>
    <w:rPr>
      <w:i/>
      <w:iCs/>
      <w:color w:val="404040" w:themeColor="text1" w:themeTint="BF"/>
    </w:rPr>
  </w:style>
  <w:style w:type="paragraph" w:customStyle="1" w:styleId="05C610D8F4F44474A5DFEBDFAA03C9B2">
    <w:name w:val="05C610D8F4F44474A5DFEBDFAA03C9B2"/>
    <w:rsid w:val="00737A84"/>
    <w:rPr>
      <w:kern w:val="2"/>
      <w14:ligatures w14:val="standardContextual"/>
    </w:rPr>
  </w:style>
  <w:style w:type="paragraph" w:customStyle="1" w:styleId="AECDAA1294674AEABF05594703342228">
    <w:name w:val="AECDAA1294674AEABF05594703342228"/>
  </w:style>
  <w:style w:type="paragraph" w:customStyle="1" w:styleId="3F1E7BFD2A0E46D7B5FDB1B8F0963195">
    <w:name w:val="3F1E7BFD2A0E46D7B5FDB1B8F0963195"/>
  </w:style>
  <w:style w:type="paragraph" w:customStyle="1" w:styleId="2B85E3BD1B614B7BA4CC3B74AD7FC042">
    <w:name w:val="2B85E3BD1B614B7BA4CC3B74AD7FC042"/>
  </w:style>
  <w:style w:type="paragraph" w:customStyle="1" w:styleId="102CF49DB335450B899FFFD146213A97">
    <w:name w:val="102CF49DB335450B899FFFD146213A97"/>
  </w:style>
  <w:style w:type="paragraph" w:customStyle="1" w:styleId="37E0BC8D3BD34F1E8A68461F5D60BF9C">
    <w:name w:val="37E0BC8D3BD34F1E8A68461F5D60BF9C"/>
  </w:style>
  <w:style w:type="paragraph" w:customStyle="1" w:styleId="1911C802FF834D98BC5EAB5014A0EBD7">
    <w:name w:val="1911C802FF834D98BC5EAB5014A0EBD7"/>
    <w:rsid w:val="00737A84"/>
    <w:rPr>
      <w:kern w:val="2"/>
      <w14:ligatures w14:val="standardContextual"/>
    </w:rPr>
  </w:style>
  <w:style w:type="paragraph" w:customStyle="1" w:styleId="1A48C5BE1A604C399FE150C93CC80373">
    <w:name w:val="1A48C5BE1A604C399FE150C93CC80373"/>
    <w:rsid w:val="00737A84"/>
    <w:rPr>
      <w:kern w:val="2"/>
      <w14:ligatures w14:val="standardContextual"/>
    </w:rPr>
  </w:style>
  <w:style w:type="paragraph" w:customStyle="1" w:styleId="83851F391F3047ED814EE40CD814386B">
    <w:name w:val="83851F391F3047ED814EE40CD814386B"/>
    <w:rsid w:val="00737A84"/>
    <w:rPr>
      <w:kern w:val="2"/>
      <w14:ligatures w14:val="standardContextual"/>
    </w:rPr>
  </w:style>
  <w:style w:type="paragraph" w:customStyle="1" w:styleId="DC38186AF72D4484B575714C31B37A40">
    <w:name w:val="DC38186AF72D4484B575714C31B37A40"/>
  </w:style>
  <w:style w:type="paragraph" w:customStyle="1" w:styleId="7E31F7D1504D41389113C1D1FECA4275">
    <w:name w:val="7E31F7D1504D41389113C1D1FECA4275"/>
  </w:style>
  <w:style w:type="paragraph" w:customStyle="1" w:styleId="678546E514484AD1958422436E529A00">
    <w:name w:val="678546E514484AD1958422436E529A00"/>
  </w:style>
  <w:style w:type="character" w:styleId="Strong">
    <w:name w:val="Strong"/>
    <w:basedOn w:val="DefaultParagraphFont"/>
    <w:uiPriority w:val="12"/>
    <w:unhideWhenUsed/>
    <w:qFormat/>
    <w:rPr>
      <w:b/>
      <w:bCs/>
      <w:caps/>
      <w:smallCaps w:val="0"/>
      <w:color w:val="2F5496" w:themeColor="accent1" w:themeShade="BF"/>
    </w:rPr>
  </w:style>
  <w:style w:type="paragraph" w:customStyle="1" w:styleId="158BB66434BE41BB8D92C77391EE4491">
    <w:name w:val="158BB66434BE41BB8D92C77391EE4491"/>
  </w:style>
  <w:style w:type="paragraph" w:customStyle="1" w:styleId="277C20A0791F4A81892E4637C0C3FF53">
    <w:name w:val="277C20A0791F4A81892E4637C0C3FF53"/>
  </w:style>
  <w:style w:type="paragraph" w:customStyle="1" w:styleId="C63EBE95888C42AF9DB8801537028C68">
    <w:name w:val="C63EBE95888C42AF9DB8801537028C68"/>
  </w:style>
  <w:style w:type="paragraph" w:customStyle="1" w:styleId="9CABC92F77DD49E3AA9F59A57A19BD01">
    <w:name w:val="9CABC92F77DD49E3AA9F59A57A19BD01"/>
  </w:style>
  <w:style w:type="character" w:styleId="Emphasis">
    <w:name w:val="Emphasis"/>
    <w:basedOn w:val="DefaultParagraphFont"/>
    <w:uiPriority w:val="13"/>
    <w:qFormat/>
    <w:rPr>
      <w:b/>
      <w:iCs/>
      <w:color w:val="2F5496" w:themeColor="accent1" w:themeShade="BF"/>
    </w:rPr>
  </w:style>
  <w:style w:type="paragraph" w:customStyle="1" w:styleId="966179336872407F9E51701137341AD4">
    <w:name w:val="966179336872407F9E51701137341AD4"/>
  </w:style>
  <w:style w:type="paragraph" w:customStyle="1" w:styleId="3970B05AC3484E2D8449C60AA6909A07">
    <w:name w:val="3970B05AC3484E2D8449C60AA6909A07"/>
  </w:style>
  <w:style w:type="paragraph" w:customStyle="1" w:styleId="D8F758EF82544B2EA30607797587B486">
    <w:name w:val="D8F758EF82544B2EA30607797587B486"/>
  </w:style>
  <w:style w:type="paragraph" w:customStyle="1" w:styleId="E8F443C896334EDC9A2C3AD83E44DAC3">
    <w:name w:val="E8F443C896334EDC9A2C3AD83E44DAC3"/>
  </w:style>
  <w:style w:type="paragraph" w:customStyle="1" w:styleId="F06BE9A85673453BA3F2C4079BF58A82">
    <w:name w:val="F06BE9A85673453BA3F2C4079BF58A82"/>
  </w:style>
  <w:style w:type="paragraph" w:customStyle="1" w:styleId="C140D93DC2154D818E101CA7A24E8BBE">
    <w:name w:val="C140D93DC2154D818E101CA7A24E8BBE"/>
  </w:style>
  <w:style w:type="paragraph" w:customStyle="1" w:styleId="A64F3B5B6A4346C3BAACEFBD29CA3484">
    <w:name w:val="A64F3B5B6A4346C3BAACEFBD29CA3484"/>
  </w:style>
  <w:style w:type="paragraph" w:customStyle="1" w:styleId="A00F75B679CA4056ACEFAA3924156E2B">
    <w:name w:val="A00F75B679CA4056ACEFAA3924156E2B"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lang w:eastAsia="ja-JP"/>
    </w:rPr>
  </w:style>
  <w:style w:type="paragraph" w:customStyle="1" w:styleId="C9EF55AB532642D9859032720495007A">
    <w:name w:val="C9EF55AB532642D9859032720495007A"/>
  </w:style>
  <w:style w:type="paragraph" w:customStyle="1" w:styleId="09199154AF274D3483CE4563449CC7C7">
    <w:name w:val="09199154AF274D3483CE4563449CC7C7"/>
  </w:style>
  <w:style w:type="paragraph" w:customStyle="1" w:styleId="9A1DC4FBA9554487844AAEF6AE8F7650">
    <w:name w:val="9A1DC4FBA9554487844AAEF6AE8F7650"/>
  </w:style>
  <w:style w:type="paragraph" w:customStyle="1" w:styleId="28E8FCF5DEFF4D92891580E28025DE03">
    <w:name w:val="28E8FCF5DEFF4D92891580E28025DE03"/>
  </w:style>
  <w:style w:type="paragraph" w:customStyle="1" w:styleId="AAF635B76F1A4C219A5D1AD23D448C33">
    <w:name w:val="AAF635B76F1A4C219A5D1AD23D448C33"/>
  </w:style>
  <w:style w:type="paragraph" w:customStyle="1" w:styleId="1CBC69956AEF4ED28AE047933B3EC20D">
    <w:name w:val="1CBC69956AEF4ED28AE047933B3EC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AE20617EFFE49AB2E56405D231937" ma:contentTypeVersion="11" ma:contentTypeDescription="Create a new document." ma:contentTypeScope="" ma:versionID="0da0ce335292d04bdf4e2061b19af5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F13D72-99E1-482F-8801-B5AA1556B22F}"/>
</file>

<file path=customXml/itemProps2.xml><?xml version="1.0" encoding="utf-8"?>
<ds:datastoreItem xmlns:ds="http://schemas.openxmlformats.org/officeDocument/2006/customXml" ds:itemID="{5DB4CF44-9953-4CF5-98F8-6FDEB80679B3}"/>
</file>

<file path=customXml/itemProps3.xml><?xml version="1.0" encoding="utf-8"?>
<ds:datastoreItem xmlns:ds="http://schemas.openxmlformats.org/officeDocument/2006/customXml" ds:itemID="{A7D621AB-01CA-4985-A736-883F319960AA}"/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199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Culbreth</dc:creator>
  <cp:keywords>ABC Provider</cp:keywords>
  <cp:lastModifiedBy>Kristina Culbreth</cp:lastModifiedBy>
  <cp:revision>3</cp:revision>
  <dcterms:created xsi:type="dcterms:W3CDTF">2023-08-30T14:23:00Z</dcterms:created>
  <dcterms:modified xsi:type="dcterms:W3CDTF">2023-08-30T17:50:00Z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0x010100100AE20617EFFE49AB2E56405D231937</vt:lpwstr>
  </property>
</Properties>
</file>