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4679"/>
      </w:tblGrid>
      <w:tr w:rsidR="00424AE2" w14:paraId="440EEFF9" w14:textId="77777777" w:rsidTr="00FB2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alias w:val="Enter company name:"/>
              <w:tag w:val="Enter company name:"/>
              <w:id w:val="742448575"/>
              <w:placeholder>
                <w:docPart w:val="23FC83133D084A7F8E30C7641F441E56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D672717" w14:textId="447FC1C9" w:rsidR="00424AE2" w:rsidRPr="006224C3" w:rsidRDefault="00266B60" w:rsidP="006224C3">
                <w:pPr>
                  <w:pStyle w:val="Heading2"/>
                </w:pPr>
                <w:r>
                  <w:t>[Vendor Name]</w:t>
                </w:r>
              </w:p>
            </w:sdtContent>
          </w:sdt>
          <w:p w14:paraId="59538C8C" w14:textId="115B3354" w:rsidR="00424AE2" w:rsidRDefault="00424AE2">
            <w:pPr>
              <w:rPr>
                <w:rStyle w:val="SubtleEmphasis"/>
              </w:rPr>
            </w:pPr>
          </w:p>
        </w:tc>
        <w:tc>
          <w:tcPr>
            <w:tcW w:w="4679" w:type="dxa"/>
          </w:tcPr>
          <w:p w14:paraId="7543C5FA" w14:textId="77777777" w:rsidR="00424AE2" w:rsidRDefault="00000000">
            <w:pPr>
              <w:pStyle w:val="Heading1"/>
            </w:pPr>
            <w:sdt>
              <w:sdtPr>
                <w:rPr>
                  <w:i/>
                  <w:iCs/>
                  <w:color w:val="404040" w:themeColor="text1" w:themeTint="BF"/>
                </w:rPr>
                <w:alias w:val="Enter invoice title:"/>
                <w:tag w:val="Enter invoice title:"/>
                <w:id w:val="-1179187343"/>
                <w:placeholder>
                  <w:docPart w:val="AECDAA1294674AEABF05594703342228"/>
                </w:placeholder>
                <w:temporary/>
                <w:showingPlcHdr/>
                <w15:appearance w15:val="hidden"/>
              </w:sdtPr>
              <w:sdtEndPr>
                <w:rPr>
                  <w:i w:val="0"/>
                  <w:iCs w:val="0"/>
                  <w:color w:val="2E74B5" w:themeColor="accent1" w:themeShade="BF"/>
                </w:rPr>
              </w:sdtEndPr>
              <w:sdtContent>
                <w:r w:rsidR="007939A3">
                  <w:t>invoice</w:t>
                </w:r>
              </w:sdtContent>
            </w:sdt>
          </w:p>
        </w:tc>
      </w:tr>
      <w:tr w:rsidR="00424AE2" w14:paraId="63275BE4" w14:textId="77777777" w:rsidTr="00FB29E4">
        <w:trPr>
          <w:trHeight w:val="1349"/>
        </w:trPr>
        <w:tc>
          <w:tcPr>
            <w:tcW w:w="6121" w:type="dxa"/>
          </w:tcPr>
          <w:sdt>
            <w:sdtPr>
              <w:alias w:val="Enter company street address:"/>
              <w:tag w:val="Enter company street address:"/>
              <w:id w:val="-1705402785"/>
              <w:placeholder>
                <w:docPart w:val="3F1E7BFD2A0E46D7B5FDB1B8F0963195"/>
              </w:placeholder>
              <w:temporary/>
              <w:showingPlcHdr/>
              <w15:appearance w15:val="hidden"/>
            </w:sdtPr>
            <w:sdtContent>
              <w:p w14:paraId="0C18E985" w14:textId="77777777" w:rsidR="00424AE2" w:rsidRPr="00BB5412" w:rsidRDefault="00366DD3" w:rsidP="00BB5412">
                <w:pPr>
                  <w:pStyle w:val="ContactInfo"/>
                </w:pPr>
                <w:r w:rsidRPr="00BB5412"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6193535"/>
              <w:placeholder>
                <w:docPart w:val="2B85E3BD1B614B7BA4CC3B74AD7FC042"/>
              </w:placeholder>
              <w:temporary/>
              <w:showingPlcHdr/>
              <w15:appearance w15:val="hidden"/>
            </w:sdtPr>
            <w:sdtContent>
              <w:p w14:paraId="32C3406D" w14:textId="77777777" w:rsidR="00424AE2" w:rsidRPr="00BB5412" w:rsidRDefault="00366DD3" w:rsidP="00BB5412">
                <w:pPr>
                  <w:pStyle w:val="ContactInfo"/>
                </w:pPr>
                <w:r w:rsidRPr="00BB5412">
                  <w:t>City, ST ZIP Code</w:t>
                </w:r>
              </w:p>
            </w:sdtContent>
          </w:sdt>
          <w:p w14:paraId="078B566A" w14:textId="6EDE6A57" w:rsidR="00424AE2" w:rsidRPr="00BB5412" w:rsidRDefault="00000000" w:rsidP="00BB5412">
            <w:pPr>
              <w:pStyle w:val="ContactInfo"/>
            </w:pPr>
            <w:sdt>
              <w:sdtPr>
                <w:alias w:val="Phone:"/>
                <w:tag w:val="Phone:"/>
                <w:id w:val="1956438915"/>
                <w:placeholder>
                  <w:docPart w:val="102CF49DB335450B899FFFD146213A97"/>
                </w:placeholder>
                <w:showingPlcHdr/>
                <w15:appearance w15:val="hidden"/>
              </w:sdtPr>
              <w:sdtContent>
                <w:r w:rsidR="007939A3" w:rsidRPr="00BB5412">
                  <w:t>Phone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Enter company phone:"/>
                <w:tag w:val="Enter company phone:"/>
                <w:id w:val="81185658"/>
                <w:placeholder>
                  <w:docPart w:val="37E0BC8D3BD34F1E8A68461F5D60BF9C"/>
                </w:placeholder>
                <w:temporary/>
                <w:showingPlcHdr/>
                <w15:appearance w15:val="hidden"/>
              </w:sdtPr>
              <w:sdtContent>
                <w:r w:rsidR="00B54B52">
                  <w:t>Enter p</w:t>
                </w:r>
                <w:r w:rsidR="00366DD3" w:rsidRPr="00BB5412">
                  <w:t>hone</w:t>
                </w:r>
              </w:sdtContent>
            </w:sdt>
            <w:r w:rsidR="00366DD3" w:rsidRPr="00BB5412">
              <w:t xml:space="preserve"> </w:t>
            </w:r>
          </w:p>
          <w:p w14:paraId="077ED88F" w14:textId="77777777" w:rsidR="00424AE2" w:rsidRDefault="00000000" w:rsidP="00BB5412">
            <w:pPr>
              <w:pStyle w:val="ContactInfo"/>
            </w:pPr>
            <w:sdt>
              <w:sdtPr>
                <w:alias w:val="Enter company email:"/>
                <w:tag w:val="Enter company email:"/>
                <w:id w:val="628825344"/>
                <w:placeholder>
                  <w:docPart w:val="DC38186AF72D4484B575714C31B37A40"/>
                </w:placeholder>
                <w:temporary/>
                <w:showingPlcHdr/>
                <w15:appearance w15:val="hidden"/>
              </w:sdtPr>
              <w:sdtContent>
                <w:r w:rsidR="00366DD3" w:rsidRPr="00BB5412">
                  <w:t>Email</w:t>
                </w:r>
              </w:sdtContent>
            </w:sdt>
            <w:r w:rsidR="00366DD3" w:rsidRPr="00BB5412">
              <w:t xml:space="preserve"> </w:t>
            </w:r>
            <w:sdt>
              <w:sdtPr>
                <w:alias w:val="Separator:"/>
                <w:tag w:val="Separator:"/>
                <w:id w:val="168380654"/>
                <w:placeholder>
                  <w:docPart w:val="7E31F7D1504D41389113C1D1FECA4275"/>
                </w:placeholder>
                <w:temporary/>
                <w:showingPlcHdr/>
                <w15:appearance w15:val="hidden"/>
              </w:sdtPr>
              <w:sdtContent>
                <w:r w:rsidR="00780CA3">
                  <w:t>|</w:t>
                </w:r>
              </w:sdtContent>
            </w:sdt>
            <w:r w:rsidR="00780CA3">
              <w:t xml:space="preserve"> </w:t>
            </w:r>
            <w:sdt>
              <w:sdtPr>
                <w:alias w:val="Enter company website:"/>
                <w:tag w:val="Enter company website:"/>
                <w:id w:val="-1908371187"/>
                <w:placeholder>
                  <w:docPart w:val="678546E514484AD1958422436E529A00"/>
                </w:placeholder>
                <w:temporary/>
                <w:showingPlcHdr/>
                <w15:appearance w15:val="hidden"/>
              </w:sdtPr>
              <w:sdtContent>
                <w:r w:rsidR="00366DD3" w:rsidRPr="00BB5412">
                  <w:t>Website</w:t>
                </w:r>
              </w:sdtContent>
            </w:sdt>
          </w:p>
        </w:tc>
        <w:tc>
          <w:tcPr>
            <w:tcW w:w="4679" w:type="dxa"/>
          </w:tcPr>
          <w:p w14:paraId="28469455" w14:textId="49819D83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Invoice:"/>
                <w:tag w:val="Invoice:"/>
                <w:id w:val="2079632369"/>
                <w:placeholder>
                  <w:docPart w:val="158BB66434BE41BB8D92C77391EE449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INVOICE</w:t>
                </w:r>
              </w:sdtContent>
            </w:sdt>
            <w:r w:rsidR="00366DD3">
              <w:rPr>
                <w:rStyle w:val="Heading3Char"/>
              </w:rPr>
              <w:t xml:space="preserve"> #</w:t>
            </w:r>
            <w:r w:rsidR="00366DD3">
              <w:t xml:space="preserve"> </w:t>
            </w:r>
            <w:r w:rsidR="00266B60">
              <w:t>[best practice]</w:t>
            </w:r>
          </w:p>
          <w:p w14:paraId="36B54511" w14:textId="1BF48983" w:rsidR="00424AE2" w:rsidRDefault="00AA1304">
            <w:pPr>
              <w:pStyle w:val="Rightalign"/>
            </w:pPr>
            <w:r>
              <w:rPr>
                <w:rStyle w:val="Heading3Char"/>
              </w:rPr>
              <w:t xml:space="preserve"> </w:t>
            </w:r>
            <w:sdt>
              <w:sdtPr>
                <w:rPr>
                  <w:rStyle w:val="Strong"/>
                </w:rPr>
                <w:alias w:val="Date:"/>
                <w:tag w:val="Date:"/>
                <w:id w:val="2089040624"/>
                <w:placeholder>
                  <w:docPart w:val="277C20A0791F4A81892E4637C0C3FF53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Pr="00652283">
                  <w:rPr>
                    <w:rStyle w:val="Strong"/>
                  </w:rPr>
                  <w:t>DATE</w:t>
                </w:r>
              </w:sdtContent>
            </w:sdt>
            <w:r w:rsidR="00266B60">
              <w:t xml:space="preserve"> [date invoice was sent]</w:t>
            </w:r>
            <w:r w:rsidR="00266B60">
              <w:rPr>
                <w:rStyle w:val="Strong"/>
              </w:rPr>
              <w:t xml:space="preserve"> </w:t>
            </w:r>
            <w:r w:rsidR="00780CA3">
              <w:rPr>
                <w:rStyle w:val="Heading3Char"/>
              </w:rPr>
              <w:t xml:space="preserve"> </w:t>
            </w:r>
          </w:p>
        </w:tc>
      </w:tr>
      <w:tr w:rsidR="00424AE2" w14:paraId="117F6DB0" w14:textId="77777777" w:rsidTr="00FB29E4">
        <w:trPr>
          <w:trHeight w:val="1871"/>
        </w:trPr>
        <w:tc>
          <w:tcPr>
            <w:tcW w:w="6121" w:type="dxa"/>
          </w:tcPr>
          <w:p w14:paraId="77FD14F0" w14:textId="77777777" w:rsidR="00424AE2" w:rsidRDefault="00000000" w:rsidP="00553E6E">
            <w:pPr>
              <w:pStyle w:val="ContactInfo"/>
            </w:pPr>
            <w:sdt>
              <w:sdtPr>
                <w:rPr>
                  <w:rStyle w:val="Strong"/>
                </w:rPr>
                <w:alias w:val="To:"/>
                <w:tag w:val="To:"/>
                <w:id w:val="-607115967"/>
                <w:placeholder>
                  <w:docPart w:val="C63EBE95888C42AF9DB8801537028C68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B5412">
                  <w:t>TO</w:t>
                </w:r>
              </w:sdtContent>
            </w:sdt>
          </w:p>
          <w:p w14:paraId="3950455A" w14:textId="62033141" w:rsidR="00424AE2" w:rsidRPr="00BB5412" w:rsidRDefault="00266B60" w:rsidP="00BB5412">
            <w:pPr>
              <w:pStyle w:val="ContactInfo"/>
            </w:pPr>
            <w:r>
              <w:t>[Person who Self-Directs]</w:t>
            </w:r>
          </w:p>
          <w:p w14:paraId="68697FEC" w14:textId="61264613" w:rsidR="00424AE2" w:rsidRDefault="00424AE2" w:rsidP="00BB5412">
            <w:pPr>
              <w:pStyle w:val="ContactInfo"/>
            </w:pPr>
          </w:p>
        </w:tc>
        <w:tc>
          <w:tcPr>
            <w:tcW w:w="4679" w:type="dxa"/>
          </w:tcPr>
          <w:p w14:paraId="325D7DF1" w14:textId="1542DBDC" w:rsidR="00424AE2" w:rsidRDefault="00000000">
            <w:pPr>
              <w:pStyle w:val="Rightalign"/>
            </w:pPr>
            <w:sdt>
              <w:sdtPr>
                <w:rPr>
                  <w:rStyle w:val="Strong"/>
                </w:rPr>
                <w:alias w:val="For:"/>
                <w:tag w:val="For:"/>
                <w:id w:val="-154154067"/>
                <w:placeholder>
                  <w:docPart w:val="9CABC92F77DD49E3AA9F59A57A19BD01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asciiTheme="majorHAnsi" w:eastAsiaTheme="majorEastAsia" w:hAnsiTheme="majorHAnsi" w:cstheme="majorBidi"/>
                </w:rPr>
              </w:sdtEndPr>
              <w:sdtContent>
                <w:r w:rsidR="00AA1304" w:rsidRPr="00652283">
                  <w:rPr>
                    <w:rStyle w:val="Strong"/>
                  </w:rPr>
                  <w:t>FOR</w:t>
                </w:r>
              </w:sdtContent>
            </w:sdt>
            <w:r w:rsidR="00366DD3">
              <w:t xml:space="preserve"> </w:t>
            </w:r>
            <w:r w:rsidR="00266B60">
              <w:t>[Waiver Service]</w:t>
            </w:r>
          </w:p>
          <w:p w14:paraId="2E5C0AF3" w14:textId="77777777" w:rsidR="00424AE2" w:rsidRDefault="00424AE2">
            <w:pPr>
              <w:pStyle w:val="Rightalign"/>
            </w:pPr>
          </w:p>
          <w:p w14:paraId="47B54E08" w14:textId="1C1CD09D" w:rsidR="00266B60" w:rsidRPr="00266B60" w:rsidRDefault="00266B60" w:rsidP="00266B60">
            <w:pPr>
              <w:tabs>
                <w:tab w:val="left" w:pos="1755"/>
              </w:tabs>
            </w:pPr>
            <w:r>
              <w:tab/>
            </w:r>
          </w:p>
        </w:tc>
      </w:tr>
    </w:tbl>
    <w:tbl>
      <w:tblPr>
        <w:tblStyle w:val="GridTable1Light-Accent1"/>
        <w:tblW w:w="5042" w:type="pct"/>
        <w:tblLook w:val="04E0" w:firstRow="1" w:lastRow="1" w:firstColumn="1" w:lastColumn="0" w:noHBand="0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8010"/>
        <w:gridCol w:w="2881"/>
      </w:tblGrid>
      <w:tr w:rsidR="001305C3" w14:paraId="6BC21EEF" w14:textId="77777777" w:rsidTr="00266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09FB82D" w14:textId="53505959" w:rsidR="001305C3" w:rsidRPr="006224C3" w:rsidRDefault="001305C3" w:rsidP="00CB34FD">
            <w:pPr>
              <w:pStyle w:val="Heading5"/>
              <w:rPr>
                <w:rStyle w:val="Emphasis"/>
              </w:rPr>
            </w:pPr>
          </w:p>
        </w:tc>
        <w:tc>
          <w:tcPr>
            <w:tcW w:w="2791" w:type="dxa"/>
            <w:vAlign w:val="center"/>
          </w:tcPr>
          <w:p w14:paraId="6A697BE0" w14:textId="05C6090D" w:rsidR="001305C3" w:rsidRPr="006224C3" w:rsidRDefault="00266B60" w:rsidP="00266B60">
            <w:pPr>
              <w:pStyle w:val="Heading5"/>
              <w:ind w:left="-360" w:firstLine="3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</w:rPr>
            </w:pPr>
            <w:r>
              <w:rPr>
                <w:rStyle w:val="Emphasis"/>
              </w:rPr>
              <w:t>Hours worked</w:t>
            </w:r>
          </w:p>
        </w:tc>
      </w:tr>
      <w:tr w:rsidR="001305C3" w14:paraId="14925353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11299982" w14:textId="7DAE8034" w:rsidR="00A57928" w:rsidRPr="00266B60" w:rsidRDefault="00266B60" w:rsidP="00CB34FD">
            <w:pPr>
              <w:spacing w:line="276" w:lineRule="auto"/>
              <w:rPr>
                <w:b/>
              </w:rPr>
            </w:pPr>
            <w:r>
              <w:rPr>
                <w:b/>
              </w:rPr>
              <w:t>[date service was rendered]</w:t>
            </w:r>
          </w:p>
        </w:tc>
        <w:tc>
          <w:tcPr>
            <w:tcW w:w="2791" w:type="dxa"/>
          </w:tcPr>
          <w:p w14:paraId="03F2CC40" w14:textId="000BB0B7" w:rsidR="001305C3" w:rsidRDefault="00266B60" w:rsidP="00266B60">
            <w:pPr>
              <w:pStyle w:val="Amount"/>
              <w:ind w:lef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2A6368B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C9340BD" w14:textId="2FEA5A06" w:rsidR="00266B60" w:rsidRPr="00266B60" w:rsidRDefault="00266B60" w:rsidP="00266B6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4827653B" w14:textId="68492804" w:rsidR="00266B60" w:rsidRDefault="00266B60" w:rsidP="008852F7">
            <w:pPr>
              <w:pStyle w:val="Amount"/>
              <w:ind w:left="1970" w:hanging="19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[number of hours worked]</w:t>
            </w:r>
          </w:p>
        </w:tc>
      </w:tr>
      <w:tr w:rsidR="00266B60" w14:paraId="3239C868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42B51DFB" w14:textId="438650A7" w:rsidR="00266B60" w:rsidRPr="00A57928" w:rsidRDefault="00266B60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394BF66F" w14:textId="5E4F45F6" w:rsidR="00266B60" w:rsidRDefault="00266B60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3EB70E5D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6DCA0D94" w14:textId="72AD93A8" w:rsidR="00266B60" w:rsidRPr="00A57928" w:rsidRDefault="00266B60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7B77D1C3" w14:textId="679D573B" w:rsidR="00266B60" w:rsidRDefault="00266B60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609DFBA1" w14:textId="77777777" w:rsidTr="00266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9" w:type="dxa"/>
          </w:tcPr>
          <w:p w14:paraId="0FAEEE9D" w14:textId="7ED65A86" w:rsidR="00266B60" w:rsidRPr="00A57928" w:rsidRDefault="00266B60" w:rsidP="00266B60">
            <w:pPr>
              <w:spacing w:line="276" w:lineRule="auto"/>
              <w:rPr>
                <w:bCs w:val="0"/>
              </w:rPr>
            </w:pPr>
            <w:r>
              <w:rPr>
                <w:b/>
              </w:rPr>
              <w:t xml:space="preserve">[date service was rendered]  </w:t>
            </w:r>
          </w:p>
        </w:tc>
        <w:tc>
          <w:tcPr>
            <w:tcW w:w="2791" w:type="dxa"/>
          </w:tcPr>
          <w:p w14:paraId="4504B4EF" w14:textId="27FCE0AA" w:rsidR="00266B60" w:rsidRDefault="00266B60" w:rsidP="00266B60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[number of hours worked]</w:t>
            </w:r>
          </w:p>
        </w:tc>
      </w:tr>
      <w:tr w:rsidR="00266B60" w14:paraId="43957EA9" w14:textId="77777777" w:rsidTr="00266B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099" w:type="dxa"/>
          </w:tcPr>
          <w:p w14:paraId="6A2B683F" w14:textId="4F9E8353" w:rsidR="00266B60" w:rsidRDefault="00000000" w:rsidP="00266B60">
            <w:sdt>
              <w:sdtPr>
                <w:rPr>
                  <w:rStyle w:val="Emphasis"/>
                </w:rPr>
                <w:alias w:val="Total:"/>
                <w:tag w:val="Total:"/>
                <w:id w:val="1059289457"/>
                <w:placeholder>
                  <w:docPart w:val="83851F391F3047ED814EE40CD814386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266B60" w:rsidRPr="00800EAE">
                  <w:rPr>
                    <w:b/>
                  </w:rPr>
                  <w:t>Total</w:t>
                </w:r>
              </w:sdtContent>
            </w:sdt>
            <w:r w:rsidR="00266B60">
              <w:rPr>
                <w:rStyle w:val="Emphasis"/>
              </w:rPr>
              <w:t xml:space="preserve"> – [total hours billed] * [$ amount charged per hour]</w:t>
            </w:r>
          </w:p>
        </w:tc>
        <w:tc>
          <w:tcPr>
            <w:tcW w:w="2791" w:type="dxa"/>
          </w:tcPr>
          <w:p w14:paraId="1E4B234A" w14:textId="6DAAA945" w:rsidR="00266B60" w:rsidRDefault="00266B60" w:rsidP="00266B60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[total amount charged]</w:t>
            </w:r>
          </w:p>
        </w:tc>
      </w:tr>
    </w:tbl>
    <w:p w14:paraId="1475260C" w14:textId="049EBE06" w:rsidR="00424AE2" w:rsidRPr="00266B60" w:rsidRDefault="00000000">
      <w:pPr>
        <w:pStyle w:val="Closing"/>
        <w:rPr>
          <w:color w:val="auto"/>
        </w:rPr>
      </w:pPr>
      <w:sdt>
        <w:sdtPr>
          <w:alias w:val="Make all checks payable to:"/>
          <w:tag w:val="Make all checks payable to: "/>
          <w:id w:val="-1545672058"/>
          <w:placeholder>
            <w:docPart w:val="E8F443C896334EDC9A2C3AD83E44DAC3"/>
          </w:placeholder>
          <w:temporary/>
          <w:showingPlcHdr/>
          <w15:appearance w15:val="hidden"/>
        </w:sdtPr>
        <w:sdtContent>
          <w:r w:rsidR="003E2C99">
            <w:t>Make all checks payable to</w:t>
          </w:r>
        </w:sdtContent>
      </w:sdt>
      <w:r w:rsidR="003E2C99">
        <w:t xml:space="preserve"> </w:t>
      </w:r>
      <w:sdt>
        <w:sdtPr>
          <w:alias w:val="Company name:"/>
          <w:tag w:val="Company name:"/>
          <w:id w:val="1320161002"/>
          <w:placeholder>
            <w:docPart w:val="F06BE9A85673453BA3F2C4079BF58A8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266B60">
            <w:t>[Vendor Name]</w:t>
          </w:r>
        </w:sdtContent>
      </w:sdt>
    </w:p>
    <w:p w14:paraId="6D415B18" w14:textId="77777777" w:rsidR="00424AE2" w:rsidRDefault="00000000">
      <w:pPr>
        <w:pStyle w:val="Closing"/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</w:pPr>
      <w:sdt>
        <w:sdtPr>
          <w:rPr>
            <w:rFonts w:asciiTheme="majorHAnsi" w:eastAsiaTheme="majorEastAsia" w:hAnsiTheme="majorHAnsi" w:cstheme="majorBidi"/>
            <w:color w:val="auto"/>
          </w:rPr>
          <w:alias w:val="If you have any questions concerning this invoice, contact:"/>
          <w:tag w:val="If you have any questions concerning this invoice, contact:"/>
          <w:id w:val="-1915999693"/>
          <w:placeholder>
            <w:docPart w:val="A64F3B5B6A4346C3BAACEFBD29CA3484"/>
          </w:placeholder>
          <w:temporary/>
          <w:showingPlcHdr/>
          <w15:appearance w15:val="hidden"/>
        </w:sdtPr>
        <w:sdtEndPr>
          <w:rPr>
            <w:rFonts w:asciiTheme="minorHAnsi" w:eastAsiaTheme="minorEastAsia" w:hAnsiTheme="minorHAnsi" w:cstheme="minorBidi"/>
            <w:color w:val="404040" w:themeColor="text1" w:themeTint="BF"/>
          </w:rPr>
        </w:sdtEndPr>
        <w:sdtContent>
          <w:r w:rsidR="003E2C99" w:rsidRPr="00B862E8">
            <w:t>If you have any questions concerning this invoice,</w:t>
          </w:r>
        </w:sdtContent>
      </w:sdt>
      <w:r w:rsidR="003E2C99" w:rsidRPr="00B862E8">
        <w:t xml:space="preserve"> </w:t>
      </w:r>
      <w:sdt>
        <w:sdtPr>
          <w:alias w:val="Contact:"/>
          <w:tag w:val="Contact:"/>
          <w:id w:val="-544830348"/>
          <w:placeholder>
            <w:docPart w:val="A00F75B679CA4056ACEFAA3924156E2B"/>
          </w:placeholder>
          <w:temporary/>
          <w:showingPlcHdr/>
          <w15:appearance w15:val="hidden"/>
        </w:sdtPr>
        <w:sdtContent>
          <w:r w:rsidR="00B862E8">
            <w:t>contact</w:t>
          </w:r>
        </w:sdtContent>
      </w:sdt>
      <w:r w:rsidR="00B862E8"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C9EF55AB532642D9859032720495007A"/>
          </w:placeholder>
          <w:temporary/>
          <w:showingPlcHdr/>
          <w15:appearance w15:val="hidden"/>
        </w:sdt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Name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09199154AF274D3483CE4563449CC7C7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780CA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9A1DC4FBA9554487844AAEF6AE8F7650"/>
          </w:placeholder>
          <w:temporary/>
          <w:showingPlcHdr/>
          <w15:appearance w15:val="hidden"/>
        </w:sdtPr>
        <w:sdtContent>
          <w:r w:rsidR="00366DD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Phone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28E8FCF5DEFF4D92891580E28025DE03"/>
          </w:placeholder>
          <w:temporary/>
          <w:showingPlcHdr/>
          <w15:appearance w15:val="hidden"/>
        </w:sdtPr>
        <w:sdtContent>
          <w:r w:rsidR="00780CA3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|</w:t>
          </w:r>
        </w:sdtContent>
      </w:sdt>
      <w:r w:rsidR="00366DD3"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Theme="minorHAnsi" w:eastAsiaTheme="minorEastAsia" w:hAnsiTheme="minorHAnsi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AAF635B76F1A4C219A5D1AD23D448C33"/>
          </w:placeholder>
          <w:temporary/>
          <w:showingPlcHdr/>
          <w15:appearance w15:val="hidden"/>
        </w:sdtPr>
        <w:sdtContent>
          <w:r w:rsidR="002D57CE">
            <w:rPr>
              <w:rStyle w:val="Heading5Char"/>
              <w:rFonts w:asciiTheme="minorHAnsi" w:eastAsiaTheme="minorEastAsia" w:hAnsiTheme="minorHAnsi" w:cstheme="minorBidi"/>
              <w:color w:val="404040" w:themeColor="text1" w:themeTint="BF"/>
            </w:rPr>
            <w:t>Email</w:t>
          </w:r>
        </w:sdtContent>
      </w:sdt>
    </w:p>
    <w:p w14:paraId="762B7A39" w14:textId="77777777" w:rsidR="00287030" w:rsidRDefault="00287030">
      <w:pPr>
        <w:pStyle w:val="Closing"/>
        <w:rPr>
          <w:rStyle w:val="Heading5Char"/>
          <w:rFonts w:asciiTheme="minorHAnsi" w:eastAsiaTheme="minorEastAsia" w:hAnsiTheme="minorHAnsi" w:cstheme="minorBidi"/>
          <w:color w:val="404040" w:themeColor="text1" w:themeTint="BF"/>
        </w:rPr>
      </w:pPr>
    </w:p>
    <w:p w14:paraId="1E54E75A" w14:textId="0C0B82A2" w:rsidR="00287030" w:rsidRDefault="00287030" w:rsidP="00287030">
      <w:pPr>
        <w:pStyle w:val="Closing"/>
      </w:pPr>
    </w:p>
    <w:p w14:paraId="7F50A585" w14:textId="77777777" w:rsidR="001305C3" w:rsidRDefault="00000000" w:rsidP="00B70BA4">
      <w:pPr>
        <w:pStyle w:val="Heading4"/>
      </w:pPr>
      <w:sdt>
        <w:sdtPr>
          <w:rPr>
            <w:color w:val="auto"/>
          </w:rPr>
          <w:alias w:val="Thank your for your business:"/>
          <w:tag w:val="Thank your for your business:"/>
          <w:id w:val="1425142957"/>
          <w:placeholder>
            <w:docPart w:val="1CBC69956AEF4ED28AE047933B3EC20D"/>
          </w:placeholder>
          <w:temporary/>
          <w:showingPlcHdr/>
          <w15:appearance w15:val="hidden"/>
        </w:sdtPr>
        <w:sdtEndPr>
          <w:rPr>
            <w:color w:val="2E74B5" w:themeColor="accent1" w:themeShade="BF"/>
          </w:rPr>
        </w:sdtEndPr>
        <w:sdtContent>
          <w:r w:rsidR="003E2C99">
            <w:t>Thank you for your business!</w:t>
          </w:r>
        </w:sdtContent>
      </w:sdt>
    </w:p>
    <w:p w14:paraId="03831878" w14:textId="77777777" w:rsidR="004D55E9" w:rsidRDefault="004D55E9" w:rsidP="00B70BA4">
      <w:pPr>
        <w:pStyle w:val="Heading4"/>
      </w:pPr>
    </w:p>
    <w:p w14:paraId="742E6238" w14:textId="77777777" w:rsidR="004D55E9" w:rsidRDefault="004D55E9" w:rsidP="00B70BA4">
      <w:pPr>
        <w:pStyle w:val="Heading4"/>
      </w:pPr>
    </w:p>
    <w:p w14:paraId="0CD1481A" w14:textId="77777777" w:rsidR="00F9290E" w:rsidRDefault="00A11AA6" w:rsidP="00A11AA6">
      <w:pPr>
        <w:pStyle w:val="Heading4"/>
        <w:jc w:val="left"/>
        <w:rPr>
          <w:b/>
          <w:bCs/>
        </w:rPr>
      </w:pPr>
      <w:r>
        <w:rPr>
          <w:b/>
          <w:bCs/>
        </w:rPr>
        <w:t>Signature</w:t>
      </w:r>
      <w:r w:rsidR="00F9290E">
        <w:rPr>
          <w:b/>
          <w:bCs/>
        </w:rPr>
        <w:t xml:space="preserve"> [of the person receiving services or their respresentative]</w:t>
      </w:r>
      <w:r w:rsidR="00F9290E">
        <w:rPr>
          <w:b/>
          <w:bCs/>
        </w:rPr>
        <w:softHyphen/>
      </w:r>
      <w:r w:rsidR="00F9290E">
        <w:rPr>
          <w:b/>
          <w:bCs/>
        </w:rPr>
        <w:softHyphen/>
      </w:r>
      <w:r w:rsidR="00F9290E">
        <w:rPr>
          <w:b/>
          <w:bCs/>
        </w:rPr>
        <w:softHyphen/>
      </w:r>
      <w:r w:rsidR="00F9290E">
        <w:rPr>
          <w:b/>
          <w:bCs/>
        </w:rPr>
        <w:softHyphen/>
      </w:r>
    </w:p>
    <w:p w14:paraId="32C21E14" w14:textId="77777777" w:rsidR="00F9290E" w:rsidRDefault="00F9290E" w:rsidP="00A11AA6">
      <w:pPr>
        <w:pStyle w:val="Heading4"/>
        <w:jc w:val="left"/>
        <w:rPr>
          <w:b/>
          <w:bCs/>
        </w:rPr>
      </w:pPr>
    </w:p>
    <w:p w14:paraId="54425B61" w14:textId="77777777" w:rsidR="00F9290E" w:rsidRDefault="00F9290E" w:rsidP="00A11AA6">
      <w:pPr>
        <w:pStyle w:val="Heading4"/>
        <w:jc w:val="left"/>
        <w:rPr>
          <w:b/>
          <w:bCs/>
        </w:rPr>
      </w:pPr>
    </w:p>
    <w:p w14:paraId="640DD9D1" w14:textId="5C08AF85" w:rsidR="00F9290E" w:rsidRDefault="00F9290E" w:rsidP="00A11AA6">
      <w:pPr>
        <w:pStyle w:val="Heading4"/>
        <w:jc w:val="left"/>
        <w:rPr>
          <w:b/>
          <w:bCs/>
        </w:rPr>
      </w:pPr>
      <w:r>
        <w:rPr>
          <w:b/>
          <w:bCs/>
        </w:rPr>
        <w:t>_____________________________________________________</w:t>
      </w:r>
    </w:p>
    <w:p w14:paraId="11C29B3C" w14:textId="4CC5B59E" w:rsidR="00F9290E" w:rsidRPr="00F9290E" w:rsidRDefault="00F9290E" w:rsidP="00A11AA6">
      <w:pPr>
        <w:pStyle w:val="Heading4"/>
        <w:jc w:val="left"/>
        <w:rPr>
          <w:b/>
          <w:bCs/>
        </w:rPr>
      </w:pPr>
    </w:p>
    <w:p w14:paraId="3C385C80" w14:textId="77777777" w:rsidR="00F9290E" w:rsidRPr="00F9290E" w:rsidRDefault="00F9290E" w:rsidP="00A11AA6">
      <w:pPr>
        <w:pStyle w:val="Heading4"/>
        <w:jc w:val="left"/>
        <w:rPr>
          <w:b/>
          <w:bCs/>
          <w:vertAlign w:val="subscript"/>
        </w:rPr>
      </w:pPr>
    </w:p>
    <w:p w14:paraId="2EB30134" w14:textId="77777777" w:rsidR="004D55E9" w:rsidRDefault="004D55E9" w:rsidP="004D55E9">
      <w:pPr>
        <w:pStyle w:val="Heading4"/>
        <w:jc w:val="left"/>
      </w:pPr>
    </w:p>
    <w:sectPr w:rsidR="004D5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CBE3" w14:textId="77777777" w:rsidR="00B34A17" w:rsidRDefault="00B34A17">
      <w:pPr>
        <w:spacing w:line="240" w:lineRule="auto"/>
      </w:pPr>
      <w:r>
        <w:separator/>
      </w:r>
    </w:p>
  </w:endnote>
  <w:endnote w:type="continuationSeparator" w:id="0">
    <w:p w14:paraId="6F8C4D01" w14:textId="77777777" w:rsidR="00B34A17" w:rsidRDefault="00B34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FEB6" w14:textId="77777777"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Page number(Bottom of the page):"/>
      <w:tag w:val="Page number(Bottom of the page):"/>
      <w:id w:val="-118231415"/>
      <w:placeholder>
        <w:docPart w:val="28E8FCF5DEFF4D92891580E28025DE03"/>
      </w:placeholder>
      <w:showingPlcHdr/>
      <w15:appearance w15:val="hidden"/>
    </w:sdtPr>
    <w:sdtContent>
      <w:p w14:paraId="1988FFBE" w14:textId="77777777"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FB50" w14:textId="77777777"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9EAA" w14:textId="77777777" w:rsidR="00B34A17" w:rsidRDefault="00B34A17">
      <w:pPr>
        <w:spacing w:line="240" w:lineRule="auto"/>
      </w:pPr>
      <w:r>
        <w:separator/>
      </w:r>
    </w:p>
  </w:footnote>
  <w:footnote w:type="continuationSeparator" w:id="0">
    <w:p w14:paraId="652570B2" w14:textId="77777777" w:rsidR="00B34A17" w:rsidRDefault="00B34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3D75" w14:textId="5FCBA780" w:rsidR="006224C3" w:rsidRDefault="00B34A17">
    <w:pPr>
      <w:pStyle w:val="Header"/>
    </w:pPr>
    <w:r>
      <w:rPr>
        <w:noProof/>
      </w:rPr>
      <w:pict w14:anchorId="38B701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2251" o:spid="_x0000_s1027" type="#_x0000_t136" alt="" style="position:absolute;margin-left:0;margin-top:0;width:622.9pt;height:138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24BA6" w14:textId="1F0D903D" w:rsidR="006224C3" w:rsidRDefault="00B34A17">
    <w:pPr>
      <w:pStyle w:val="Header"/>
    </w:pPr>
    <w:r>
      <w:rPr>
        <w:noProof/>
      </w:rPr>
      <w:pict w14:anchorId="22B54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2252" o:spid="_x0000_s1026" type="#_x0000_t136" alt="" style="position:absolute;margin-left:0;margin-top:0;width:622.9pt;height:138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BBF8" w14:textId="3F4887D2" w:rsidR="006224C3" w:rsidRDefault="00B34A17">
    <w:pPr>
      <w:pStyle w:val="Header"/>
    </w:pPr>
    <w:r>
      <w:rPr>
        <w:noProof/>
      </w:rPr>
      <w:pict w14:anchorId="581F2E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2250" o:spid="_x0000_s1025" type="#_x0000_t136" alt="" style="position:absolute;margin-left:0;margin-top:0;width:622.9pt;height:138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6524D"/>
    <w:multiLevelType w:val="hybridMultilevel"/>
    <w:tmpl w:val="7194CC98"/>
    <w:lvl w:ilvl="0" w:tplc="20FA77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88646">
    <w:abstractNumId w:val="9"/>
  </w:num>
  <w:num w:numId="2" w16cid:durableId="601500538">
    <w:abstractNumId w:val="7"/>
  </w:num>
  <w:num w:numId="3" w16cid:durableId="1746341093">
    <w:abstractNumId w:val="6"/>
  </w:num>
  <w:num w:numId="4" w16cid:durableId="1984503415">
    <w:abstractNumId w:val="5"/>
  </w:num>
  <w:num w:numId="5" w16cid:durableId="1861311529">
    <w:abstractNumId w:val="4"/>
  </w:num>
  <w:num w:numId="6" w16cid:durableId="469322006">
    <w:abstractNumId w:val="8"/>
  </w:num>
  <w:num w:numId="7" w16cid:durableId="1319843579">
    <w:abstractNumId w:val="3"/>
  </w:num>
  <w:num w:numId="8" w16cid:durableId="210578972">
    <w:abstractNumId w:val="2"/>
  </w:num>
  <w:num w:numId="9" w16cid:durableId="944507197">
    <w:abstractNumId w:val="1"/>
  </w:num>
  <w:num w:numId="10" w16cid:durableId="750274003">
    <w:abstractNumId w:val="0"/>
  </w:num>
  <w:num w:numId="11" w16cid:durableId="365107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28"/>
    <w:rsid w:val="00045B83"/>
    <w:rsid w:val="00047EFB"/>
    <w:rsid w:val="00070619"/>
    <w:rsid w:val="000A6FD7"/>
    <w:rsid w:val="000A7801"/>
    <w:rsid w:val="000D7995"/>
    <w:rsid w:val="001305C3"/>
    <w:rsid w:val="001336D0"/>
    <w:rsid w:val="00175733"/>
    <w:rsid w:val="001C03E2"/>
    <w:rsid w:val="001C24D9"/>
    <w:rsid w:val="00227A4D"/>
    <w:rsid w:val="00242FE3"/>
    <w:rsid w:val="00245B36"/>
    <w:rsid w:val="00266B60"/>
    <w:rsid w:val="00287030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4D55E9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852F7"/>
    <w:rsid w:val="008C1CB7"/>
    <w:rsid w:val="0092461E"/>
    <w:rsid w:val="009450CA"/>
    <w:rsid w:val="009863CD"/>
    <w:rsid w:val="009B1EA2"/>
    <w:rsid w:val="00A003D0"/>
    <w:rsid w:val="00A0185B"/>
    <w:rsid w:val="00A11AA6"/>
    <w:rsid w:val="00A2327F"/>
    <w:rsid w:val="00A350F6"/>
    <w:rsid w:val="00A57928"/>
    <w:rsid w:val="00A96042"/>
    <w:rsid w:val="00AA1304"/>
    <w:rsid w:val="00B34A17"/>
    <w:rsid w:val="00B35EF3"/>
    <w:rsid w:val="00B511E3"/>
    <w:rsid w:val="00B54B52"/>
    <w:rsid w:val="00B70BA4"/>
    <w:rsid w:val="00B862E8"/>
    <w:rsid w:val="00BA25D6"/>
    <w:rsid w:val="00BB5412"/>
    <w:rsid w:val="00C11181"/>
    <w:rsid w:val="00C26B3F"/>
    <w:rsid w:val="00C506F0"/>
    <w:rsid w:val="00CA2BFA"/>
    <w:rsid w:val="00CF7429"/>
    <w:rsid w:val="00D82A0C"/>
    <w:rsid w:val="00D87EEF"/>
    <w:rsid w:val="00DB31AE"/>
    <w:rsid w:val="00DD2806"/>
    <w:rsid w:val="00E54B4D"/>
    <w:rsid w:val="00E603D0"/>
    <w:rsid w:val="00EC60D4"/>
    <w:rsid w:val="00EE7469"/>
    <w:rsid w:val="00F9290E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883E0"/>
  <w15:chartTrackingRefBased/>
  <w15:docId w15:val="{C34B1D5D-6758-428D-8BB8-B4CDB80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ulbreth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C83133D084A7F8E30C7641F44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0F6F3-D0C0-4001-9D01-8D0BB7C8E20B}"/>
      </w:docPartPr>
      <w:docPartBody>
        <w:p w:rsidR="00737A84" w:rsidRDefault="00000000">
          <w:pPr>
            <w:pStyle w:val="23FC83133D084A7F8E30C7641F441E56"/>
          </w:pPr>
          <w:r w:rsidRPr="006224C3">
            <w:t>Company Name</w:t>
          </w:r>
        </w:p>
      </w:docPartBody>
    </w:docPart>
    <w:docPart>
      <w:docPartPr>
        <w:name w:val="AECDAA1294674AEABF0559470334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B6FC1-0844-4F57-B3BE-58FCB76B4589}"/>
      </w:docPartPr>
      <w:docPartBody>
        <w:p w:rsidR="00737A84" w:rsidRDefault="00000000">
          <w:pPr>
            <w:pStyle w:val="AECDAA1294674AEABF05594703342228"/>
          </w:pPr>
          <w:r>
            <w:t>invoice</w:t>
          </w:r>
        </w:p>
      </w:docPartBody>
    </w:docPart>
    <w:docPart>
      <w:docPartPr>
        <w:name w:val="3F1E7BFD2A0E46D7B5FDB1B8F096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12E-D02B-4BC7-9D7D-E9B08A70FC6A}"/>
      </w:docPartPr>
      <w:docPartBody>
        <w:p w:rsidR="00737A84" w:rsidRDefault="00000000">
          <w:pPr>
            <w:pStyle w:val="3F1E7BFD2A0E46D7B5FDB1B8F0963195"/>
          </w:pPr>
          <w:r w:rsidRPr="00BB5412">
            <w:t>Street Address</w:t>
          </w:r>
        </w:p>
      </w:docPartBody>
    </w:docPart>
    <w:docPart>
      <w:docPartPr>
        <w:name w:val="2B85E3BD1B614B7BA4CC3B74AD7F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6FED-20AC-458D-9F65-C1D4436FD32A}"/>
      </w:docPartPr>
      <w:docPartBody>
        <w:p w:rsidR="00737A84" w:rsidRDefault="00000000">
          <w:pPr>
            <w:pStyle w:val="2B85E3BD1B614B7BA4CC3B74AD7FC042"/>
          </w:pPr>
          <w:r w:rsidRPr="00BB5412">
            <w:t>City, ST ZIP Code</w:t>
          </w:r>
        </w:p>
      </w:docPartBody>
    </w:docPart>
    <w:docPart>
      <w:docPartPr>
        <w:name w:val="102CF49DB335450B899FFFD14621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CF8A-E88D-4516-8A3C-51C74E368866}"/>
      </w:docPartPr>
      <w:docPartBody>
        <w:p w:rsidR="00737A84" w:rsidRDefault="00000000">
          <w:pPr>
            <w:pStyle w:val="102CF49DB335450B899FFFD146213A97"/>
          </w:pPr>
          <w:r w:rsidRPr="00BB5412">
            <w:t>Phone</w:t>
          </w:r>
        </w:p>
      </w:docPartBody>
    </w:docPart>
    <w:docPart>
      <w:docPartPr>
        <w:name w:val="37E0BC8D3BD34F1E8A68461F5D60B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F0F7-AD4B-4CC1-A24E-22E54B82958B}"/>
      </w:docPartPr>
      <w:docPartBody>
        <w:p w:rsidR="00737A84" w:rsidRDefault="00000000">
          <w:pPr>
            <w:pStyle w:val="37E0BC8D3BD34F1E8A68461F5D60BF9C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DC38186AF72D4484B575714C31B3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FDAB-6CBD-4371-A135-F66953D6E72A}"/>
      </w:docPartPr>
      <w:docPartBody>
        <w:p w:rsidR="00737A84" w:rsidRDefault="00000000">
          <w:pPr>
            <w:pStyle w:val="DC38186AF72D4484B575714C31B37A40"/>
          </w:pPr>
          <w:r w:rsidRPr="00BB5412">
            <w:t>Email</w:t>
          </w:r>
        </w:p>
      </w:docPartBody>
    </w:docPart>
    <w:docPart>
      <w:docPartPr>
        <w:name w:val="7E31F7D1504D41389113C1D1FECA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1DC3-94C2-4D52-A82B-BB9E094A6A94}"/>
      </w:docPartPr>
      <w:docPartBody>
        <w:p w:rsidR="00737A84" w:rsidRDefault="00000000">
          <w:pPr>
            <w:pStyle w:val="7E31F7D1504D41389113C1D1FECA4275"/>
          </w:pPr>
          <w:r>
            <w:t>|</w:t>
          </w:r>
        </w:p>
      </w:docPartBody>
    </w:docPart>
    <w:docPart>
      <w:docPartPr>
        <w:name w:val="678546E514484AD1958422436E52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200F-3141-4820-893B-44F7374E75AC}"/>
      </w:docPartPr>
      <w:docPartBody>
        <w:p w:rsidR="00737A84" w:rsidRDefault="00000000">
          <w:pPr>
            <w:pStyle w:val="678546E514484AD1958422436E529A00"/>
          </w:pPr>
          <w:r w:rsidRPr="00BB5412">
            <w:t>Website</w:t>
          </w:r>
        </w:p>
      </w:docPartBody>
    </w:docPart>
    <w:docPart>
      <w:docPartPr>
        <w:name w:val="158BB66434BE41BB8D92C77391EE4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584-E663-46A1-B215-7F8E64ADBFA6}"/>
      </w:docPartPr>
      <w:docPartBody>
        <w:p w:rsidR="00737A84" w:rsidRDefault="00000000">
          <w:pPr>
            <w:pStyle w:val="158BB66434BE41BB8D92C77391EE4491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277C20A0791F4A81892E4637C0C3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38D5-18BB-4B52-A2BD-9B5CA05DFC98}"/>
      </w:docPartPr>
      <w:docPartBody>
        <w:p w:rsidR="00737A84" w:rsidRDefault="00000000">
          <w:pPr>
            <w:pStyle w:val="277C20A0791F4A81892E4637C0C3FF53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C63EBE95888C42AF9DB8801537028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B4C0-EBE5-427D-8270-BF6E06703CE0}"/>
      </w:docPartPr>
      <w:docPartBody>
        <w:p w:rsidR="00737A84" w:rsidRDefault="00000000">
          <w:pPr>
            <w:pStyle w:val="C63EBE95888C42AF9DB8801537028C68"/>
          </w:pPr>
          <w:r w:rsidRPr="00BB5412">
            <w:t>TO</w:t>
          </w:r>
        </w:p>
      </w:docPartBody>
    </w:docPart>
    <w:docPart>
      <w:docPartPr>
        <w:name w:val="9CABC92F77DD49E3AA9F59A57A19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CFB2B-DBC9-4397-BF46-EEB5FDF4DA5D}"/>
      </w:docPartPr>
      <w:docPartBody>
        <w:p w:rsidR="00737A84" w:rsidRDefault="00000000">
          <w:pPr>
            <w:pStyle w:val="9CABC92F77DD49E3AA9F59A57A19BD01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E8F443C896334EDC9A2C3AD83E44D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B8F9-3EA5-4B98-96B8-505F77EB295B}"/>
      </w:docPartPr>
      <w:docPartBody>
        <w:p w:rsidR="00737A84" w:rsidRDefault="00000000">
          <w:pPr>
            <w:pStyle w:val="E8F443C896334EDC9A2C3AD83E44DAC3"/>
          </w:pPr>
          <w:r>
            <w:t>Make all checks payable to</w:t>
          </w:r>
        </w:p>
      </w:docPartBody>
    </w:docPart>
    <w:docPart>
      <w:docPartPr>
        <w:name w:val="F06BE9A85673453BA3F2C4079BF5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E66E-2861-47A0-B962-25EEAEE075E0}"/>
      </w:docPartPr>
      <w:docPartBody>
        <w:p w:rsidR="00737A84" w:rsidRDefault="00000000">
          <w:pPr>
            <w:pStyle w:val="F06BE9A85673453BA3F2C4079BF58A82"/>
          </w:pPr>
          <w:r w:rsidRPr="006224C3">
            <w:t>Company Name</w:t>
          </w:r>
        </w:p>
      </w:docPartBody>
    </w:docPart>
    <w:docPart>
      <w:docPartPr>
        <w:name w:val="A64F3B5B6A4346C3BAACEFBD29CA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4874-C9FC-45C2-A749-9B100A21E25B}"/>
      </w:docPartPr>
      <w:docPartBody>
        <w:p w:rsidR="00737A84" w:rsidRDefault="00000000">
          <w:pPr>
            <w:pStyle w:val="A64F3B5B6A4346C3BAACEFBD29CA3484"/>
          </w:pPr>
          <w:r w:rsidRPr="00B862E8">
            <w:t>If you have any questions concerning this invoice,</w:t>
          </w:r>
        </w:p>
      </w:docPartBody>
    </w:docPart>
    <w:docPart>
      <w:docPartPr>
        <w:name w:val="A00F75B679CA4056ACEFAA3924156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68B1-104F-470C-AC8B-B4A03A200DE3}"/>
      </w:docPartPr>
      <w:docPartBody>
        <w:p w:rsidR="00737A84" w:rsidRDefault="00000000">
          <w:pPr>
            <w:pStyle w:val="A00F75B679CA4056ACEFAA3924156E2B"/>
          </w:pPr>
          <w:r>
            <w:t>contact</w:t>
          </w:r>
        </w:p>
      </w:docPartBody>
    </w:docPart>
    <w:docPart>
      <w:docPartPr>
        <w:name w:val="C9EF55AB532642D9859032720495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E670-3442-4951-ACDD-5BC5F7628D65}"/>
      </w:docPartPr>
      <w:docPartBody>
        <w:p w:rsidR="00737A84" w:rsidRDefault="00000000">
          <w:pPr>
            <w:pStyle w:val="C9EF55AB532642D9859032720495007A"/>
          </w:pPr>
          <w:r>
            <w:rPr>
              <w:rStyle w:val="Heading5Char"/>
            </w:rPr>
            <w:t>Name</w:t>
          </w:r>
        </w:p>
      </w:docPartBody>
    </w:docPart>
    <w:docPart>
      <w:docPartPr>
        <w:name w:val="09199154AF274D3483CE4563449CC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582F-7324-4DB4-B694-98B19A541D55}"/>
      </w:docPartPr>
      <w:docPartBody>
        <w:p w:rsidR="00737A84" w:rsidRDefault="00000000">
          <w:pPr>
            <w:pStyle w:val="09199154AF274D3483CE4563449CC7C7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9A1DC4FBA9554487844AAEF6AE8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EBBC-0F65-406C-8DE6-5331A617242A}"/>
      </w:docPartPr>
      <w:docPartBody>
        <w:p w:rsidR="00737A84" w:rsidRDefault="00000000">
          <w:pPr>
            <w:pStyle w:val="9A1DC4FBA9554487844AAEF6AE8F7650"/>
          </w:pPr>
          <w:r>
            <w:rPr>
              <w:rStyle w:val="Heading5Char"/>
            </w:rPr>
            <w:t>Phone</w:t>
          </w:r>
        </w:p>
      </w:docPartBody>
    </w:docPart>
    <w:docPart>
      <w:docPartPr>
        <w:name w:val="28E8FCF5DEFF4D92891580E28025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32A6-068C-4E49-98E4-875E3AA84411}"/>
      </w:docPartPr>
      <w:docPartBody>
        <w:p w:rsidR="00737A84" w:rsidRDefault="00000000">
          <w:pPr>
            <w:pStyle w:val="28E8FCF5DEFF4D92891580E28025DE03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AAF635B76F1A4C219A5D1AD23D448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B49D-B9F8-4C00-90EE-ACDEE0CB7C4F}"/>
      </w:docPartPr>
      <w:docPartBody>
        <w:p w:rsidR="00737A84" w:rsidRDefault="00000000">
          <w:pPr>
            <w:pStyle w:val="AAF635B76F1A4C219A5D1AD23D448C33"/>
          </w:pPr>
          <w:r>
            <w:rPr>
              <w:rStyle w:val="Heading5Char"/>
            </w:rPr>
            <w:t>Email</w:t>
          </w:r>
        </w:p>
      </w:docPartBody>
    </w:docPart>
    <w:docPart>
      <w:docPartPr>
        <w:name w:val="1CBC69956AEF4ED28AE047933B3E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A299-1A53-41AA-855A-235790235C51}"/>
      </w:docPartPr>
      <w:docPartBody>
        <w:p w:rsidR="00737A84" w:rsidRDefault="00000000">
          <w:pPr>
            <w:pStyle w:val="1CBC69956AEF4ED28AE047933B3EC20D"/>
          </w:pPr>
          <w:r>
            <w:t>Thank you for your business!</w:t>
          </w:r>
        </w:p>
      </w:docPartBody>
    </w:docPart>
    <w:docPart>
      <w:docPartPr>
        <w:name w:val="83851F391F3047ED814EE40CD814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2ADB-84F4-45A2-BEE5-3BE091DCCC10}"/>
      </w:docPartPr>
      <w:docPartBody>
        <w:p w:rsidR="00D66651" w:rsidRDefault="00737A84" w:rsidP="00737A84">
          <w:pPr>
            <w:pStyle w:val="83851F391F3047ED814EE40CD814386B"/>
          </w:pPr>
          <w:r w:rsidRPr="00800EAE">
            <w:rPr>
              <w:b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84"/>
    <w:rsid w:val="004E7DB4"/>
    <w:rsid w:val="00510667"/>
    <w:rsid w:val="00625BFB"/>
    <w:rsid w:val="00737A84"/>
    <w:rsid w:val="00D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66651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C83133D084A7F8E30C7641F441E56">
    <w:name w:val="23FC83133D084A7F8E30C7641F441E56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AECDAA1294674AEABF05594703342228">
    <w:name w:val="AECDAA1294674AEABF05594703342228"/>
  </w:style>
  <w:style w:type="paragraph" w:customStyle="1" w:styleId="3F1E7BFD2A0E46D7B5FDB1B8F0963195">
    <w:name w:val="3F1E7BFD2A0E46D7B5FDB1B8F0963195"/>
  </w:style>
  <w:style w:type="paragraph" w:customStyle="1" w:styleId="2B85E3BD1B614B7BA4CC3B74AD7FC042">
    <w:name w:val="2B85E3BD1B614B7BA4CC3B74AD7FC042"/>
  </w:style>
  <w:style w:type="paragraph" w:customStyle="1" w:styleId="102CF49DB335450B899FFFD146213A97">
    <w:name w:val="102CF49DB335450B899FFFD146213A97"/>
  </w:style>
  <w:style w:type="paragraph" w:customStyle="1" w:styleId="37E0BC8D3BD34F1E8A68461F5D60BF9C">
    <w:name w:val="37E0BC8D3BD34F1E8A68461F5D60BF9C"/>
  </w:style>
  <w:style w:type="paragraph" w:customStyle="1" w:styleId="83851F391F3047ED814EE40CD814386B">
    <w:name w:val="83851F391F3047ED814EE40CD814386B"/>
    <w:rsid w:val="00737A84"/>
    <w:rPr>
      <w:kern w:val="2"/>
      <w14:ligatures w14:val="standardContextual"/>
    </w:rPr>
  </w:style>
  <w:style w:type="paragraph" w:customStyle="1" w:styleId="DC38186AF72D4484B575714C31B37A40">
    <w:name w:val="DC38186AF72D4484B575714C31B37A40"/>
  </w:style>
  <w:style w:type="paragraph" w:customStyle="1" w:styleId="7E31F7D1504D41389113C1D1FECA4275">
    <w:name w:val="7E31F7D1504D41389113C1D1FECA4275"/>
  </w:style>
  <w:style w:type="paragraph" w:customStyle="1" w:styleId="678546E514484AD1958422436E529A00">
    <w:name w:val="678546E514484AD1958422436E529A00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F5496" w:themeColor="accent1" w:themeShade="BF"/>
    </w:rPr>
  </w:style>
  <w:style w:type="paragraph" w:customStyle="1" w:styleId="158BB66434BE41BB8D92C77391EE4491">
    <w:name w:val="158BB66434BE41BB8D92C77391EE4491"/>
  </w:style>
  <w:style w:type="paragraph" w:customStyle="1" w:styleId="277C20A0791F4A81892E4637C0C3FF53">
    <w:name w:val="277C20A0791F4A81892E4637C0C3FF53"/>
  </w:style>
  <w:style w:type="paragraph" w:customStyle="1" w:styleId="C63EBE95888C42AF9DB8801537028C68">
    <w:name w:val="C63EBE95888C42AF9DB8801537028C68"/>
  </w:style>
  <w:style w:type="paragraph" w:customStyle="1" w:styleId="9CABC92F77DD49E3AA9F59A57A19BD01">
    <w:name w:val="9CABC92F77DD49E3AA9F59A57A19BD01"/>
  </w:style>
  <w:style w:type="character" w:styleId="Emphasis">
    <w:name w:val="Emphasis"/>
    <w:basedOn w:val="DefaultParagraphFont"/>
    <w:uiPriority w:val="13"/>
    <w:qFormat/>
    <w:rPr>
      <w:b/>
      <w:iCs/>
      <w:color w:val="2F5496" w:themeColor="accent1" w:themeShade="BF"/>
    </w:rPr>
  </w:style>
  <w:style w:type="paragraph" w:customStyle="1" w:styleId="E8F443C896334EDC9A2C3AD83E44DAC3">
    <w:name w:val="E8F443C896334EDC9A2C3AD83E44DAC3"/>
  </w:style>
  <w:style w:type="paragraph" w:customStyle="1" w:styleId="F06BE9A85673453BA3F2C4079BF58A82">
    <w:name w:val="F06BE9A85673453BA3F2C4079BF58A82"/>
  </w:style>
  <w:style w:type="paragraph" w:customStyle="1" w:styleId="A64F3B5B6A4346C3BAACEFBD29CA3484">
    <w:name w:val="A64F3B5B6A4346C3BAACEFBD29CA3484"/>
  </w:style>
  <w:style w:type="paragraph" w:customStyle="1" w:styleId="A00F75B679CA4056ACEFAA3924156E2B">
    <w:name w:val="A00F75B679CA4056ACEFAA3924156E2B"/>
  </w:style>
  <w:style w:type="character" w:customStyle="1" w:styleId="Heading5Char">
    <w:name w:val="Heading 5 Char"/>
    <w:basedOn w:val="DefaultParagraphFont"/>
    <w:link w:val="Heading5"/>
    <w:uiPriority w:val="9"/>
    <w:rsid w:val="00D66651"/>
    <w:rPr>
      <w:rFonts w:asciiTheme="majorHAnsi" w:eastAsiaTheme="majorEastAsia" w:hAnsiTheme="majorHAnsi" w:cstheme="majorBidi"/>
      <w:lang w:eastAsia="ja-JP"/>
    </w:rPr>
  </w:style>
  <w:style w:type="paragraph" w:customStyle="1" w:styleId="C9EF55AB532642D9859032720495007A">
    <w:name w:val="C9EF55AB532642D9859032720495007A"/>
  </w:style>
  <w:style w:type="paragraph" w:customStyle="1" w:styleId="09199154AF274D3483CE4563449CC7C7">
    <w:name w:val="09199154AF274D3483CE4563449CC7C7"/>
  </w:style>
  <w:style w:type="paragraph" w:customStyle="1" w:styleId="9A1DC4FBA9554487844AAEF6AE8F7650">
    <w:name w:val="9A1DC4FBA9554487844AAEF6AE8F7650"/>
  </w:style>
  <w:style w:type="paragraph" w:customStyle="1" w:styleId="28E8FCF5DEFF4D92891580E28025DE03">
    <w:name w:val="28E8FCF5DEFF4D92891580E28025DE03"/>
  </w:style>
  <w:style w:type="paragraph" w:customStyle="1" w:styleId="AAF635B76F1A4C219A5D1AD23D448C33">
    <w:name w:val="AAF635B76F1A4C219A5D1AD23D448C33"/>
  </w:style>
  <w:style w:type="paragraph" w:customStyle="1" w:styleId="1CBC69956AEF4ED28AE047933B3EC20D">
    <w:name w:val="1CBC69956AEF4ED28AE047933B3EC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7972C-EC19-4DC9-8AB4-56EE1E25CE72}"/>
</file>

<file path=customXml/itemProps2.xml><?xml version="1.0" encoding="utf-8"?>
<ds:datastoreItem xmlns:ds="http://schemas.openxmlformats.org/officeDocument/2006/customXml" ds:itemID="{C6EDFEA1-D355-407C-B176-C86A82457012}"/>
</file>

<file path=customXml/itemProps3.xml><?xml version="1.0" encoding="utf-8"?>
<ds:datastoreItem xmlns:ds="http://schemas.openxmlformats.org/officeDocument/2006/customXml" ds:itemID="{58C1341B-B338-440E-8A13-44944D0D4A13}"/>
</file>

<file path=docProps/app.xml><?xml version="1.0" encoding="utf-8"?>
<Properties xmlns="http://schemas.openxmlformats.org/officeDocument/2006/extended-properties" xmlns:vt="http://schemas.openxmlformats.org/officeDocument/2006/docPropsVTypes">
  <Template>C:\Users\kculbreth\AppData\Roaming\Microsoft\Templates\Service invoice.dotx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Culbreth</dc:creator>
  <cp:keywords>[Vendor Name]</cp:keywords>
  <cp:lastModifiedBy>Will Payne</cp:lastModifiedBy>
  <cp:revision>5</cp:revision>
  <dcterms:created xsi:type="dcterms:W3CDTF">2023-08-30T14:12:00Z</dcterms:created>
  <dcterms:modified xsi:type="dcterms:W3CDTF">2023-08-30T17:57:00Z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