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C145A" w14:textId="77777777" w:rsidR="00CA62C8" w:rsidRPr="00D942D1" w:rsidRDefault="00CA62C8" w:rsidP="00BC0529">
      <w:pPr>
        <w:rPr>
          <w:rFonts w:ascii="Arial" w:hAnsi="Arial" w:cs="Arial"/>
        </w:rPr>
        <w:sectPr w:rsidR="00CA62C8" w:rsidRPr="00D942D1" w:rsidSect="00BA0BAC">
          <w:headerReference w:type="first" r:id="rId8"/>
          <w:pgSz w:w="12240" w:h="15840"/>
          <w:pgMar w:top="630" w:right="1710" w:bottom="1440" w:left="810" w:header="720" w:footer="0" w:gutter="0"/>
          <w:cols w:space="720"/>
          <w:titlePg/>
          <w:docGrid w:linePitch="360"/>
        </w:sectPr>
      </w:pPr>
    </w:p>
    <w:p w14:paraId="4E058CF9" w14:textId="77777777" w:rsidR="00BE62ED" w:rsidRDefault="00BE62ED" w:rsidP="00786190">
      <w:pPr>
        <w:ind w:left="1440" w:firstLine="360"/>
        <w:rPr>
          <w:b/>
          <w:sz w:val="32"/>
        </w:rPr>
      </w:pPr>
    </w:p>
    <w:p w14:paraId="45FE02D9" w14:textId="77777777" w:rsidR="00BE62ED" w:rsidRDefault="00BE62ED" w:rsidP="00786190">
      <w:pPr>
        <w:ind w:left="1440" w:firstLine="360"/>
        <w:rPr>
          <w:b/>
          <w:sz w:val="32"/>
        </w:rPr>
      </w:pPr>
    </w:p>
    <w:p w14:paraId="3CC0293B" w14:textId="77777777" w:rsidR="00BE62ED" w:rsidRDefault="00BE62ED" w:rsidP="00786190">
      <w:pPr>
        <w:ind w:left="1440" w:firstLine="360"/>
        <w:rPr>
          <w:b/>
          <w:sz w:val="32"/>
        </w:rPr>
      </w:pPr>
    </w:p>
    <w:p w14:paraId="57D953C5" w14:textId="53D07477" w:rsidR="00786190" w:rsidRPr="00D94638" w:rsidRDefault="00786190" w:rsidP="00D94638">
      <w:pPr>
        <w:ind w:left="1440" w:firstLine="360"/>
        <w:rPr>
          <w:b/>
          <w:sz w:val="32"/>
        </w:rPr>
      </w:pPr>
    </w:p>
    <w:p w14:paraId="476F93AB" w14:textId="77777777" w:rsidR="00786190" w:rsidRDefault="00786190" w:rsidP="00786190"/>
    <w:p w14:paraId="00670A55" w14:textId="7AC426D1" w:rsidR="00D94638" w:rsidRDefault="00D94638" w:rsidP="00786190">
      <w:r>
        <w:t>Ms. Cheryl Healy</w:t>
      </w:r>
    </w:p>
    <w:p w14:paraId="52122A3E" w14:textId="6E7FF7F8" w:rsidR="00D94638" w:rsidRDefault="00D94638" w:rsidP="00786190">
      <w:r>
        <w:t>Special Attention Program, Room 103</w:t>
      </w:r>
    </w:p>
    <w:p w14:paraId="3E58D410" w14:textId="4D90A407" w:rsidR="00D94638" w:rsidRDefault="00D94638" w:rsidP="00786190">
      <w:r>
        <w:t xml:space="preserve">Motor Vehicle Administration </w:t>
      </w:r>
    </w:p>
    <w:p w14:paraId="40F17703" w14:textId="076E2E05" w:rsidR="00D94638" w:rsidRDefault="00D94638" w:rsidP="00786190">
      <w:r>
        <w:t>6601 Ritchie Highway</w:t>
      </w:r>
    </w:p>
    <w:p w14:paraId="6024E929" w14:textId="11DC035F" w:rsidR="00D94638" w:rsidRDefault="00D94638" w:rsidP="00786190">
      <w:r>
        <w:t>Glen Burnie, Maryland 21062</w:t>
      </w:r>
    </w:p>
    <w:p w14:paraId="10C89B30" w14:textId="77777777" w:rsidR="00D94638" w:rsidRDefault="00D94638" w:rsidP="00786190"/>
    <w:p w14:paraId="0E3401C9" w14:textId="49B75FC8" w:rsidR="00D94638" w:rsidRDefault="00D94638" w:rsidP="00786190">
      <w:r>
        <w:t>Dear Ms. Healy,</w:t>
      </w:r>
    </w:p>
    <w:p w14:paraId="1AE24683" w14:textId="75B7D4AC" w:rsidR="00D94638" w:rsidRDefault="00D94638" w:rsidP="00786190"/>
    <w:p w14:paraId="2866B675" w14:textId="7A2FEDA6" w:rsidR="00D94638" w:rsidRDefault="00D94638" w:rsidP="00786190">
      <w:r>
        <w:t>The Department of Budget and Management has directed that the Agency Head or his designee shall review the driving record of each agency employee permitted to use a State vehicle at the time the employee first starts working for the agency.  It is requested that a copy of the driving record of the below listed individual be forwarded to the address below and that the below listed individual be assigned Special Attention Code EV.</w:t>
      </w:r>
    </w:p>
    <w:p w14:paraId="1BBCF071" w14:textId="3A60F1B3" w:rsidR="00D94638" w:rsidRDefault="00D94638" w:rsidP="00786190"/>
    <w:p w14:paraId="342520EB" w14:textId="60D21B7D" w:rsidR="00D94638" w:rsidRPr="00D94638" w:rsidRDefault="00D94638" w:rsidP="00786190">
      <w:pPr>
        <w:rPr>
          <w:b/>
          <w:i/>
        </w:rPr>
      </w:pPr>
      <w:r w:rsidRPr="00D94638">
        <w:rPr>
          <w:b/>
          <w:i/>
        </w:rPr>
        <w:t>Name:</w:t>
      </w:r>
    </w:p>
    <w:p w14:paraId="77757F39" w14:textId="719E9CC0" w:rsidR="00D94638" w:rsidRDefault="00D94638" w:rsidP="00786190"/>
    <w:p w14:paraId="6CF05314" w14:textId="4DEBD7E1" w:rsidR="00D94638" w:rsidRDefault="00D94638" w:rsidP="00786190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C5A635" w14:textId="364275C7" w:rsidR="00D94638" w:rsidRDefault="00D94638" w:rsidP="00786190">
      <w:r>
        <w:rPr>
          <w:b/>
          <w:i/>
        </w:rPr>
        <w:t>(First)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(MI)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(Last)</w:t>
      </w:r>
    </w:p>
    <w:p w14:paraId="2EAD2D5C" w14:textId="44B1E2A3" w:rsidR="00D94638" w:rsidRDefault="00D94638" w:rsidP="00786190"/>
    <w:p w14:paraId="7750543D" w14:textId="53C7A721" w:rsidR="00D94638" w:rsidRDefault="00D94638" w:rsidP="00786190">
      <w:r>
        <w:rPr>
          <w:b/>
          <w:i/>
        </w:rPr>
        <w:t>Driver’s License Number: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D637362" w14:textId="5B4E3AA3" w:rsidR="00D94638" w:rsidRDefault="00D94638" w:rsidP="00786190"/>
    <w:p w14:paraId="632C565B" w14:textId="2A078A96" w:rsidR="00D94638" w:rsidRDefault="00D94638" w:rsidP="00786190">
      <w:r>
        <w:rPr>
          <w:b/>
          <w:i/>
        </w:rPr>
        <w:t>Date of Birth:</w:t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  <w:r w:rsidR="00540CA2">
        <w:rPr>
          <w:u w:val="single"/>
        </w:rPr>
        <w:tab/>
      </w:r>
    </w:p>
    <w:p w14:paraId="7E5C75E1" w14:textId="3C232D54" w:rsidR="00540CA2" w:rsidRDefault="00540CA2" w:rsidP="00786190"/>
    <w:p w14:paraId="2C8EBB45" w14:textId="69B1A2DD" w:rsidR="00540CA2" w:rsidRDefault="00540CA2" w:rsidP="00786190">
      <w:r>
        <w:rPr>
          <w:b/>
          <w:i/>
        </w:rPr>
        <w:t>MDH Agency: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EC1E5E7" w14:textId="4F9DC527" w:rsidR="00540CA2" w:rsidRDefault="00540CA2" w:rsidP="00786190"/>
    <w:p w14:paraId="72A15B22" w14:textId="477A724D" w:rsidR="00540CA2" w:rsidRPr="00540CA2" w:rsidRDefault="00540CA2" w:rsidP="00786190">
      <w:pPr>
        <w:rPr>
          <w:b/>
          <w:i/>
          <w:u w:val="single"/>
        </w:rPr>
      </w:pPr>
      <w:r w:rsidRPr="00540CA2">
        <w:rPr>
          <w:b/>
          <w:i/>
          <w:u w:val="single"/>
        </w:rPr>
        <w:t>Please Forward to:</w:t>
      </w:r>
    </w:p>
    <w:p w14:paraId="3F7FD84D" w14:textId="674F62CE" w:rsidR="00540CA2" w:rsidRDefault="00540CA2" w:rsidP="00786190">
      <w:pPr>
        <w:rPr>
          <w:b/>
        </w:rPr>
      </w:pPr>
      <w:r>
        <w:rPr>
          <w:b/>
        </w:rPr>
        <w:t>Fleet Management</w:t>
      </w:r>
    </w:p>
    <w:p w14:paraId="6B8E5F8F" w14:textId="6A8E5A54" w:rsidR="00540CA2" w:rsidRDefault="00540CA2" w:rsidP="00786190">
      <w:pPr>
        <w:rPr>
          <w:b/>
        </w:rPr>
      </w:pPr>
      <w:r>
        <w:rPr>
          <w:b/>
        </w:rPr>
        <w:t>Central Services Division</w:t>
      </w:r>
      <w:bookmarkStart w:id="0" w:name="_GoBack"/>
      <w:bookmarkEnd w:id="0"/>
    </w:p>
    <w:p w14:paraId="6A472A3A" w14:textId="4C477C6D" w:rsidR="00540CA2" w:rsidRDefault="00540CA2" w:rsidP="00786190">
      <w:pPr>
        <w:rPr>
          <w:b/>
        </w:rPr>
      </w:pPr>
      <w:r>
        <w:rPr>
          <w:b/>
        </w:rPr>
        <w:t>201 W. Preston Street, Room LL-4</w:t>
      </w:r>
    </w:p>
    <w:p w14:paraId="6D7D42A1" w14:textId="5F74FA9C" w:rsidR="00540CA2" w:rsidRDefault="00540CA2" w:rsidP="00786190">
      <w:r>
        <w:rPr>
          <w:b/>
        </w:rPr>
        <w:t>Baltimore, Maryland 21201</w:t>
      </w:r>
    </w:p>
    <w:p w14:paraId="25BF1D39" w14:textId="2FD0D26C" w:rsidR="00540CA2" w:rsidRDefault="00540CA2" w:rsidP="00786190"/>
    <w:p w14:paraId="79255458" w14:textId="7D5355DD" w:rsidR="00540CA2" w:rsidRDefault="00540CA2" w:rsidP="00786190">
      <w:r>
        <w:t>Thank you for your continued cooperation.</w:t>
      </w:r>
    </w:p>
    <w:p w14:paraId="01120C28" w14:textId="2C68FA3A" w:rsidR="00540CA2" w:rsidRDefault="00540CA2" w:rsidP="00786190"/>
    <w:p w14:paraId="5254568A" w14:textId="35CB5C4C" w:rsidR="00540CA2" w:rsidRDefault="00540CA2" w:rsidP="00786190">
      <w:r>
        <w:t>Sincerely,</w:t>
      </w:r>
    </w:p>
    <w:p w14:paraId="55A0A2C7" w14:textId="0E919DF6" w:rsidR="00540CA2" w:rsidRDefault="00540CA2" w:rsidP="00786190"/>
    <w:p w14:paraId="0365AEE7" w14:textId="6EF380CC" w:rsidR="00540CA2" w:rsidRDefault="00540CA2" w:rsidP="00786190"/>
    <w:p w14:paraId="0EA10ABF" w14:textId="4915D59F" w:rsidR="00540CA2" w:rsidRDefault="00540CA2" w:rsidP="00786190">
      <w:r>
        <w:t>Maryland Department of Health</w:t>
      </w:r>
    </w:p>
    <w:p w14:paraId="65B10CA7" w14:textId="16FF2FC9" w:rsidR="00540CA2" w:rsidRDefault="00540CA2" w:rsidP="00786190">
      <w:r>
        <w:t>Office of Human Resources</w:t>
      </w:r>
    </w:p>
    <w:p w14:paraId="56D8F18F" w14:textId="5BB7D5FC" w:rsidR="00540CA2" w:rsidRDefault="00540CA2" w:rsidP="00786190"/>
    <w:p w14:paraId="369918FD" w14:textId="69A7BCA0" w:rsidR="00540CA2" w:rsidRPr="00540CA2" w:rsidRDefault="00540CA2" w:rsidP="00786190">
      <w:r>
        <w:t>c:  Official Personnel File</w:t>
      </w:r>
    </w:p>
    <w:sectPr w:rsidR="00540CA2" w:rsidRPr="00540CA2" w:rsidSect="00CA62C8">
      <w:type w:val="continuous"/>
      <w:pgSz w:w="12240" w:h="15840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3DB5" w14:textId="77777777" w:rsidR="00086DDB" w:rsidRDefault="00086DDB" w:rsidP="002D4ED0">
      <w:r>
        <w:separator/>
      </w:r>
    </w:p>
  </w:endnote>
  <w:endnote w:type="continuationSeparator" w:id="0">
    <w:p w14:paraId="617CF8FC" w14:textId="77777777" w:rsidR="00086DDB" w:rsidRDefault="00086DDB" w:rsidP="002D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C9145" w14:textId="77777777" w:rsidR="00086DDB" w:rsidRDefault="00086DDB" w:rsidP="002D4ED0">
      <w:r>
        <w:separator/>
      </w:r>
    </w:p>
  </w:footnote>
  <w:footnote w:type="continuationSeparator" w:id="0">
    <w:p w14:paraId="4D9916EF" w14:textId="77777777" w:rsidR="00086DDB" w:rsidRDefault="00086DDB" w:rsidP="002D4E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DD59F" w14:textId="77777777" w:rsidR="001B3FA9" w:rsidRPr="001B3FA9" w:rsidRDefault="00BE62ED" w:rsidP="00BE62ED">
    <w:pPr>
      <w:spacing w:before="67"/>
      <w:rPr>
        <w:i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9C03BE" wp14:editId="55486C1C">
          <wp:simplePos x="0" y="0"/>
          <wp:positionH relativeFrom="margin">
            <wp:posOffset>-441960</wp:posOffset>
          </wp:positionH>
          <wp:positionV relativeFrom="page">
            <wp:align>top</wp:align>
          </wp:positionV>
          <wp:extent cx="7772400" cy="1005922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artment_letterhead_v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92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E1D36"/>
    <w:multiLevelType w:val="multilevel"/>
    <w:tmpl w:val="ABF0A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EF1E76"/>
    <w:multiLevelType w:val="hybridMultilevel"/>
    <w:tmpl w:val="AEAEB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C727D"/>
    <w:multiLevelType w:val="hybridMultilevel"/>
    <w:tmpl w:val="D222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E6F04"/>
    <w:multiLevelType w:val="hybridMultilevel"/>
    <w:tmpl w:val="5998B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A0F7D"/>
    <w:multiLevelType w:val="hybridMultilevel"/>
    <w:tmpl w:val="A0F09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3911E19"/>
    <w:multiLevelType w:val="hybridMultilevel"/>
    <w:tmpl w:val="1D98C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C31D8"/>
    <w:multiLevelType w:val="hybridMultilevel"/>
    <w:tmpl w:val="474CA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18A"/>
    <w:multiLevelType w:val="hybridMultilevel"/>
    <w:tmpl w:val="53322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F1F5A"/>
    <w:multiLevelType w:val="hybridMultilevel"/>
    <w:tmpl w:val="A726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3B9"/>
    <w:rsid w:val="00024254"/>
    <w:rsid w:val="00035015"/>
    <w:rsid w:val="0005261E"/>
    <w:rsid w:val="00074368"/>
    <w:rsid w:val="00086DDB"/>
    <w:rsid w:val="00117B5B"/>
    <w:rsid w:val="00170A3D"/>
    <w:rsid w:val="00181478"/>
    <w:rsid w:val="001B3FA9"/>
    <w:rsid w:val="00247659"/>
    <w:rsid w:val="002528DE"/>
    <w:rsid w:val="002969D2"/>
    <w:rsid w:val="002D4ED0"/>
    <w:rsid w:val="00314587"/>
    <w:rsid w:val="003200BC"/>
    <w:rsid w:val="00441DDE"/>
    <w:rsid w:val="004D4D5A"/>
    <w:rsid w:val="004F1F01"/>
    <w:rsid w:val="00511906"/>
    <w:rsid w:val="005213C5"/>
    <w:rsid w:val="00524BB4"/>
    <w:rsid w:val="00540CA2"/>
    <w:rsid w:val="00541D77"/>
    <w:rsid w:val="00641CC9"/>
    <w:rsid w:val="00650E18"/>
    <w:rsid w:val="00664F2C"/>
    <w:rsid w:val="006A233C"/>
    <w:rsid w:val="006B100E"/>
    <w:rsid w:val="006E66A9"/>
    <w:rsid w:val="00703338"/>
    <w:rsid w:val="00711CF4"/>
    <w:rsid w:val="00742317"/>
    <w:rsid w:val="00772998"/>
    <w:rsid w:val="00786190"/>
    <w:rsid w:val="007B6879"/>
    <w:rsid w:val="007F2787"/>
    <w:rsid w:val="00801E1A"/>
    <w:rsid w:val="00896C28"/>
    <w:rsid w:val="008A4C5B"/>
    <w:rsid w:val="008A7CF6"/>
    <w:rsid w:val="008C61ED"/>
    <w:rsid w:val="008D5252"/>
    <w:rsid w:val="008E422F"/>
    <w:rsid w:val="00A26584"/>
    <w:rsid w:val="00A51079"/>
    <w:rsid w:val="00A739FC"/>
    <w:rsid w:val="00A843B9"/>
    <w:rsid w:val="00AE33E1"/>
    <w:rsid w:val="00AF4A89"/>
    <w:rsid w:val="00B6210D"/>
    <w:rsid w:val="00BA0BAC"/>
    <w:rsid w:val="00BA50B9"/>
    <w:rsid w:val="00BB1A06"/>
    <w:rsid w:val="00BC0529"/>
    <w:rsid w:val="00BE0070"/>
    <w:rsid w:val="00BE62ED"/>
    <w:rsid w:val="00C01ED1"/>
    <w:rsid w:val="00CA62C8"/>
    <w:rsid w:val="00D41E8A"/>
    <w:rsid w:val="00D6329E"/>
    <w:rsid w:val="00D942D1"/>
    <w:rsid w:val="00D94638"/>
    <w:rsid w:val="00D94F2B"/>
    <w:rsid w:val="00DC1C1C"/>
    <w:rsid w:val="00DE29C1"/>
    <w:rsid w:val="00E803E5"/>
    <w:rsid w:val="00ED380C"/>
    <w:rsid w:val="00EF0EEE"/>
    <w:rsid w:val="00F0654D"/>
    <w:rsid w:val="00F3476C"/>
    <w:rsid w:val="00F3739A"/>
    <w:rsid w:val="00F47664"/>
    <w:rsid w:val="00F92078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FB3D1C"/>
  <w15:docId w15:val="{76174F35-8ABD-4490-9101-8E9F05B6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3338"/>
    <w:rPr>
      <w:sz w:val="24"/>
      <w:szCs w:val="24"/>
    </w:rPr>
  </w:style>
  <w:style w:type="paragraph" w:styleId="Heading1">
    <w:name w:val="heading 1"/>
    <w:basedOn w:val="Normal"/>
    <w:next w:val="Normal"/>
    <w:qFormat/>
    <w:rsid w:val="00703338"/>
    <w:pPr>
      <w:keepNext/>
      <w:tabs>
        <w:tab w:val="left" w:pos="1980"/>
      </w:tabs>
      <w:autoSpaceDE w:val="0"/>
      <w:autoSpaceDN w:val="0"/>
      <w:adjustRightInd w:val="0"/>
      <w:spacing w:line="302" w:lineRule="exact"/>
      <w:ind w:left="1440"/>
      <w:outlineLvl w:val="0"/>
    </w:pPr>
    <w:rPr>
      <w:sz w:val="26"/>
      <w:szCs w:val="26"/>
    </w:rPr>
  </w:style>
  <w:style w:type="paragraph" w:styleId="Heading2">
    <w:name w:val="heading 2"/>
    <w:basedOn w:val="Normal"/>
    <w:next w:val="Normal"/>
    <w:qFormat/>
    <w:rsid w:val="00703338"/>
    <w:pPr>
      <w:keepNext/>
      <w:tabs>
        <w:tab w:val="left" w:pos="2160"/>
      </w:tabs>
      <w:autoSpaceDE w:val="0"/>
      <w:autoSpaceDN w:val="0"/>
      <w:adjustRightInd w:val="0"/>
      <w:outlineLvl w:val="1"/>
    </w:pPr>
    <w:rPr>
      <w:rFonts w:ascii="Courier New" w:hAnsi="Courier New" w:cs="Courier New"/>
      <w:sz w:val="100"/>
      <w:szCs w:val="100"/>
      <w:u w:val="single"/>
    </w:rPr>
  </w:style>
  <w:style w:type="paragraph" w:styleId="Heading3">
    <w:name w:val="heading 3"/>
    <w:basedOn w:val="Normal"/>
    <w:next w:val="Normal"/>
    <w:qFormat/>
    <w:rsid w:val="00703338"/>
    <w:pPr>
      <w:keepNext/>
      <w:autoSpaceDE w:val="0"/>
      <w:autoSpaceDN w:val="0"/>
      <w:adjustRightInd w:val="0"/>
      <w:spacing w:line="320" w:lineRule="exact"/>
      <w:outlineLvl w:val="2"/>
    </w:pPr>
    <w:rPr>
      <w:sz w:val="32"/>
      <w:szCs w:val="32"/>
    </w:rPr>
  </w:style>
  <w:style w:type="paragraph" w:styleId="Heading4">
    <w:name w:val="heading 4"/>
    <w:basedOn w:val="Normal"/>
    <w:next w:val="Normal"/>
    <w:qFormat/>
    <w:rsid w:val="00703338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703338"/>
    <w:rPr>
      <w:color w:val="0000FF"/>
      <w:u w:val="single"/>
    </w:rPr>
  </w:style>
  <w:style w:type="paragraph" w:styleId="BalloonText">
    <w:name w:val="Balloon Text"/>
    <w:basedOn w:val="Normal"/>
    <w:semiHidden/>
    <w:rsid w:val="007033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843B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4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ED0"/>
    <w:rPr>
      <w:sz w:val="24"/>
      <w:szCs w:val="24"/>
    </w:rPr>
  </w:style>
  <w:style w:type="paragraph" w:customStyle="1" w:styleId="Default">
    <w:name w:val="Default"/>
    <w:rsid w:val="00BE0070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customStyle="1" w:styleId="apple-converted-space">
    <w:name w:val="apple-converted-space"/>
    <w:rsid w:val="00A26584"/>
  </w:style>
  <w:style w:type="paragraph" w:styleId="BlockText">
    <w:name w:val="Block Text"/>
    <w:basedOn w:val="Normal"/>
    <w:semiHidden/>
    <w:rsid w:val="00786190"/>
    <w:pPr>
      <w:ind w:left="1440" w:right="1440" w:hanging="14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\STATE%20OF%20MARYLA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FF1B0086CFE445A3D794EC04CB3F51" ma:contentTypeVersion="55" ma:contentTypeDescription="Create a new document." ma:contentTypeScope="" ma:versionID="5a5e787b5f651ab8606061ad020913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4A79DE6A-7108-4993-9115-112223238540}"/>
</file>

<file path=customXml/itemProps2.xml><?xml version="1.0" encoding="utf-8"?>
<ds:datastoreItem xmlns:ds="http://schemas.openxmlformats.org/officeDocument/2006/customXml" ds:itemID="{992DE99E-4725-4FAF-8708-64AA4E3682B4}"/>
</file>

<file path=customXml/itemProps3.xml><?xml version="1.0" encoding="utf-8"?>
<ds:datastoreItem xmlns:ds="http://schemas.openxmlformats.org/officeDocument/2006/customXml" ds:itemID="{46B756DF-8FCD-4978-9AF9-0D282DC43459}"/>
</file>

<file path=customXml/itemProps4.xml><?xml version="1.0" encoding="utf-8"?>
<ds:datastoreItem xmlns:ds="http://schemas.openxmlformats.org/officeDocument/2006/customXml" ds:itemID="{098D5358-DD60-4502-B265-79F8A4003826}"/>
</file>

<file path=customXml/itemProps5.xml><?xml version="1.0" encoding="utf-8"?>
<ds:datastoreItem xmlns:ds="http://schemas.openxmlformats.org/officeDocument/2006/customXml" ds:itemID="{E88D9E9F-40F0-4E3A-8CCD-873D8264FB1C}"/>
</file>

<file path=docProps/app.xml><?xml version="1.0" encoding="utf-8"?>
<Properties xmlns="http://schemas.openxmlformats.org/officeDocument/2006/extended-properties" xmlns:vt="http://schemas.openxmlformats.org/officeDocument/2006/docPropsVTypes">
  <Template>STATE OF MARYLAND</Template>
  <TotalTime>12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MARYLAND</vt:lpstr>
    </vt:vector>
  </TitlesOfParts>
  <Company>State of Maryland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MARYLAND</dc:title>
  <dc:subject/>
  <dc:creator>Lisa Ellis</dc:creator>
  <cp:keywords/>
  <dc:description/>
  <cp:lastModifiedBy>Tammi Speights</cp:lastModifiedBy>
  <cp:revision>3</cp:revision>
  <cp:lastPrinted>2018-02-17T14:11:00Z</cp:lastPrinted>
  <dcterms:created xsi:type="dcterms:W3CDTF">2018-04-11T15:33:00Z</dcterms:created>
  <dcterms:modified xsi:type="dcterms:W3CDTF">2018-04-11T15:44:00Z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0x010100DFFF1B0086CFE445A3D794EC04CB3F51</vt:lpwstr>
  </property>
  <property fmtid="{D5CDD505-2E9C-101B-9397-08002B2CF9AE}" pid="3" name="_dlc_DocIdItemGuid">
    <vt:lpwstr>a5ac46cd-4631-4328-a6ad-67507b2d0f32</vt:lpwstr>
  </property>
  <property fmtid="{D5CDD505-2E9C-101B-9397-08002B2CF9AE}" pid="5" name="Right_Content">
    <vt:lpwstr/>
  </property>
  <property fmtid="{D5CDD505-2E9C-101B-9397-08002B2CF9AE}" pid="6" name="Lt_bottom_Content">
    <vt:lpwstr/>
  </property>
  <property fmtid="{D5CDD505-2E9C-101B-9397-08002B2CF9AE}" pid="7" name="PublishingRollupImage">
    <vt:lpwstr/>
  </property>
  <property fmtid="{D5CDD505-2E9C-101B-9397-08002B2CF9AE}" pid="9" name="Rt_Inner_Content">
    <vt:lpwstr/>
  </property>
  <property fmtid="{D5CDD505-2E9C-101B-9397-08002B2CF9AE}" pid="10" name="ArticleByLine">
    <vt:lpwstr/>
  </property>
  <property fmtid="{D5CDD505-2E9C-101B-9397-08002B2CF9AE}" pid="11" name="PublishingContactEmail">
    <vt:lpwstr/>
  </property>
  <property fmtid="{D5CDD505-2E9C-101B-9397-08002B2CF9AE}" pid="12" name="PageKeywords">
    <vt:lpwstr/>
  </property>
  <property fmtid="{D5CDD505-2E9C-101B-9397-08002B2CF9AE}" pid="13" name="PublishingPageImage">
    <vt:lpwstr/>
  </property>
  <property fmtid="{D5CDD505-2E9C-101B-9397-08002B2CF9AE}" pid="14" name="SummaryLinks">
    <vt:lpwstr/>
  </property>
  <property fmtid="{D5CDD505-2E9C-101B-9397-08002B2CF9AE}" pid="15" name="PageDescription">
    <vt:lpwstr/>
  </property>
  <property fmtid="{D5CDD505-2E9C-101B-9397-08002B2CF9AE}" pid="16" name="Main_Content">
    <vt:lpwstr/>
  </property>
  <property fmtid="{D5CDD505-2E9C-101B-9397-08002B2CF9AE}" pid="17" name="PageHeadline">
    <vt:lpwstr/>
  </property>
  <property fmtid="{D5CDD505-2E9C-101B-9397-08002B2CF9AE}" pid="18" name="Audience">
    <vt:lpwstr/>
  </property>
  <property fmtid="{D5CDD505-2E9C-101B-9397-08002B2CF9AE}" pid="19" name="Rt_Center_Content">
    <vt:lpwstr/>
  </property>
  <property fmtid="{D5CDD505-2E9C-101B-9397-08002B2CF9AE}" pid="20" name="PublishingImageCaption">
    <vt:lpwstr/>
  </property>
  <property fmtid="{D5CDD505-2E9C-101B-9397-08002B2CF9AE}" pid="21" name="PublishingContactPicture">
    <vt:lpwstr/>
  </property>
  <property fmtid="{D5CDD505-2E9C-101B-9397-08002B2CF9AE}" pid="22" name="Center_Content">
    <vt:lpwstr/>
  </property>
  <property fmtid="{D5CDD505-2E9C-101B-9397-08002B2CF9AE}" pid="23" name="Rt_bottom_Content">
    <vt:lpwstr/>
  </property>
  <property fmtid="{D5CDD505-2E9C-101B-9397-08002B2CF9AE}" pid="24" name="PublishingContactName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Lt_Inner_Content">
    <vt:lpwstr/>
  </property>
  <property fmtid="{D5CDD505-2E9C-101B-9397-08002B2CF9AE}" pid="28" name="PublishingPageContent">
    <vt:lpwstr/>
  </property>
  <property fmtid="{D5CDD505-2E9C-101B-9397-08002B2CF9AE}" pid="29" name="Left_Content">
    <vt:lpwstr/>
  </property>
</Properties>
</file>