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1359" w:rsidRDefault="00BA1CA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FDAEE" wp14:editId="6C5E98DA">
                <wp:simplePos x="0" y="0"/>
                <wp:positionH relativeFrom="column">
                  <wp:posOffset>4059533</wp:posOffset>
                </wp:positionH>
                <wp:positionV relativeFrom="paragraph">
                  <wp:posOffset>6963508</wp:posOffset>
                </wp:positionV>
                <wp:extent cx="541962" cy="743578"/>
                <wp:effectExtent l="38100" t="12700" r="17145" b="317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962" cy="743578"/>
                        </a:xfrm>
                        <a:prstGeom prst="straightConnector1">
                          <a:avLst/>
                        </a:prstGeom>
                        <a:ln w="19050">
                          <a:headEnd type="none" w="lg" len="sm"/>
                          <a:tailEnd type="triangle" w="lg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C7CF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19.65pt;margin-top:548.3pt;width:42.65pt;height:58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" strokecolor="#ed7d31 [3205]" strokeweight="1.5pt">
                <v:stroke startarrowwidth="wide" startarrowlength="short" endarrow="block" endarrowwidth="wide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1215850</wp:posOffset>
                </wp:positionH>
                <wp:positionV relativeFrom="paragraph">
                  <wp:posOffset>7455682</wp:posOffset>
                </wp:positionV>
                <wp:extent cx="3175279" cy="1245863"/>
                <wp:effectExtent l="0" t="0" r="12700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79" cy="124586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CAD" w:rsidRPr="00BA1CAD" w:rsidRDefault="00BA1CAD" w:rsidP="00BA1C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Desired End 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id="Oval 16" o:spid="_x0000_s1026" style="position:absolute;margin-left:95.75pt;margin-top:587.05pt;width:250pt;height:9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" filled="f" strokecolor="#1f3763 [1604]" strokeweight="1pt">
                <v:stroke joinstyle="miter"/>
                <v:textbox>
                  <w:txbxContent>
                    <w:p w:rsidR="00BA1CAD" w:rsidRPr="00BA1CAD" w:rsidRDefault="00BA1CAD" w:rsidP="00BA1CA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Desired End Goal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A8BFC" wp14:editId="47190B61">
                <wp:simplePos x="0" y="0"/>
                <wp:positionH relativeFrom="column">
                  <wp:posOffset>3858413</wp:posOffset>
                </wp:positionH>
                <wp:positionV relativeFrom="paragraph">
                  <wp:posOffset>6209100</wp:posOffset>
                </wp:positionV>
                <wp:extent cx="2049864" cy="753871"/>
                <wp:effectExtent l="0" t="0" r="7620" b="82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864" cy="7538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CAD" w:rsidRPr="00BA1CAD" w:rsidRDefault="00BA1CAD" w:rsidP="00BA1C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CAD">
                              <w:rPr>
                                <w:color w:val="000000" w:themeColor="text1"/>
                              </w:rPr>
                              <w:t>Step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Two</w:t>
                            </w:r>
                            <w:r w:rsidRPr="00BA1C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3A8BFC" id="Rectangle 15" o:spid="_x0000_s1027" style="position:absolute;margin-left:303.8pt;margin-top:488.9pt;width:161.4pt;height:5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" filled="f" strokecolor="black [3213]" strokeweight="1pt">
                <v:textbox>
                  <w:txbxContent>
                    <w:p w:rsidR="00BA1CAD" w:rsidRPr="00BA1CAD" w:rsidRDefault="00BA1CAD" w:rsidP="00BA1C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1CAD">
                        <w:rPr>
                          <w:color w:val="000000" w:themeColor="text1"/>
                        </w:rPr>
                        <w:t>Step</w:t>
                      </w:r>
                      <w:r>
                        <w:rPr>
                          <w:color w:val="000000" w:themeColor="text1"/>
                        </w:rPr>
                        <w:t xml:space="preserve"> Two</w:t>
                      </w:r>
                      <w:r w:rsidRPr="00BA1CAD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D6D6E" wp14:editId="3D6BD686">
                <wp:simplePos x="0" y="0"/>
                <wp:positionH relativeFrom="column">
                  <wp:posOffset>4873423</wp:posOffset>
                </wp:positionH>
                <wp:positionV relativeFrom="paragraph">
                  <wp:posOffset>5716905</wp:posOffset>
                </wp:positionV>
                <wp:extent cx="0" cy="492370"/>
                <wp:effectExtent l="88900" t="0" r="7620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37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0A880A" id="Straight Arrow Connector 14" o:spid="_x0000_s1026" type="#_x0000_t32" style="position:absolute;margin-left:383.75pt;margin-top:450.15pt;width:0;height:3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" strokecolor="#ed7d31 [3205]" strokeweight="1.7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3858567</wp:posOffset>
                </wp:positionH>
                <wp:positionV relativeFrom="paragraph">
                  <wp:posOffset>4963641</wp:posOffset>
                </wp:positionV>
                <wp:extent cx="2049864" cy="753871"/>
                <wp:effectExtent l="0" t="0" r="7620" b="82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864" cy="7538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CAD" w:rsidRPr="00BA1CAD" w:rsidRDefault="00BA1CAD" w:rsidP="00BA1C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CAD">
                              <w:rPr>
                                <w:color w:val="000000" w:themeColor="text1"/>
                              </w:rPr>
                              <w:t>Step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One</w:t>
                            </w:r>
                            <w:r w:rsidRPr="00BA1C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3" o:spid="_x0000_s1028" style="position:absolute;margin-left:303.8pt;margin-top:390.85pt;width:161.4pt;height:5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" filled="f" strokecolor="black [3213]" strokeweight="1pt">
                <v:textbox>
                  <w:txbxContent>
                    <w:p w:rsidR="00BA1CAD" w:rsidRPr="00BA1CAD" w:rsidRDefault="00BA1CAD" w:rsidP="00BA1C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1CAD">
                        <w:rPr>
                          <w:color w:val="000000" w:themeColor="text1"/>
                        </w:rPr>
                        <w:t>Step</w:t>
                      </w:r>
                      <w:r>
                        <w:rPr>
                          <w:color w:val="000000" w:themeColor="text1"/>
                        </w:rPr>
                        <w:t xml:space="preserve"> One</w:t>
                      </w:r>
                      <w:r w:rsidRPr="00BA1CAD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22498" wp14:editId="5C529D9B">
                <wp:simplePos x="0" y="0"/>
                <wp:positionH relativeFrom="column">
                  <wp:posOffset>4873451</wp:posOffset>
                </wp:positionH>
                <wp:positionV relativeFrom="paragraph">
                  <wp:posOffset>4471349</wp:posOffset>
                </wp:positionV>
                <wp:extent cx="0" cy="492370"/>
                <wp:effectExtent l="88900" t="0" r="7620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37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EE65DA" id="Straight Arrow Connector 12" o:spid="_x0000_s1026" type="#_x0000_t32" style="position:absolute;margin-left:383.75pt;margin-top:352.05pt;width:0;height:3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" strokecolor="#ed7d31 [3205]" strokeweight="1.7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3AD7F" wp14:editId="3C23A4B9">
                <wp:simplePos x="0" y="0"/>
                <wp:positionH relativeFrom="column">
                  <wp:posOffset>3979078</wp:posOffset>
                </wp:positionH>
                <wp:positionV relativeFrom="paragraph">
                  <wp:posOffset>3114808</wp:posOffset>
                </wp:positionV>
                <wp:extent cx="1748413" cy="1356528"/>
                <wp:effectExtent l="12700" t="12700" r="29845" b="15240"/>
                <wp:wrapNone/>
                <wp:docPr id="10" name="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413" cy="1356528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CAD" w:rsidRPr="00BA1CAD" w:rsidRDefault="00BA1CAD" w:rsidP="00BA1C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1CAD">
                              <w:rPr>
                                <w:color w:val="000000" w:themeColor="text1"/>
                              </w:rPr>
                              <w:t>Potential Outcome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403AD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0" o:spid="_x0000_s1029" type="#_x0000_t5" style="position:absolute;margin-left:313.3pt;margin-top:245.25pt;width:137.65pt;height:10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" filled="f" strokecolor="#1f3763 [1604]" strokeweight="1pt">
                <v:textbox>
                  <w:txbxContent>
                    <w:p w:rsidR="00BA1CAD" w:rsidRPr="00BA1CAD" w:rsidRDefault="00BA1CAD" w:rsidP="00BA1CA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1CAD">
                        <w:rPr>
                          <w:color w:val="000000" w:themeColor="text1"/>
                        </w:rPr>
                        <w:t>Potential Outcome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5FE66" wp14:editId="1E5D8E83">
                <wp:simplePos x="0" y="0"/>
                <wp:positionH relativeFrom="column">
                  <wp:posOffset>3414933</wp:posOffset>
                </wp:positionH>
                <wp:positionV relativeFrom="paragraph">
                  <wp:posOffset>2430836</wp:posOffset>
                </wp:positionV>
                <wp:extent cx="1186096" cy="884255"/>
                <wp:effectExtent l="12700" t="12700" r="33655" b="304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096" cy="884255"/>
                        </a:xfrm>
                        <a:prstGeom prst="straightConnector1">
                          <a:avLst/>
                        </a:prstGeom>
                        <a:ln w="19050">
                          <a:headEnd type="none" w="lg" len="sm"/>
                          <a:tailEnd type="triangle" w="lg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C0CB36" id="Straight Arrow Connector 7" o:spid="_x0000_s1026" type="#_x0000_t32" style="position:absolute;margin-left:268.9pt;margin-top:191.4pt;width:93.4pt;height:6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" strokecolor="#ed7d31 [3205]" strokeweight="1.5pt">
                <v:stroke startarrowwidth="wide" startarrowlength="short" endarrow="block" endarrowwidth="wide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-60562</wp:posOffset>
                </wp:positionH>
                <wp:positionV relativeFrom="paragraph">
                  <wp:posOffset>3114807</wp:posOffset>
                </wp:positionV>
                <wp:extent cx="1738365" cy="1356360"/>
                <wp:effectExtent l="12700" t="12700" r="27305" b="15240"/>
                <wp:wrapNone/>
                <wp:docPr id="9" name="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365" cy="135636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CAD" w:rsidRPr="00BA1CAD" w:rsidRDefault="00BA1CAD" w:rsidP="00BA1C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Potential Outcome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riangle 9" o:spid="_x0000_s1030" type="#_x0000_t5" style="position:absolute;margin-left:-4.75pt;margin-top:245.25pt;width:136.9pt;height:10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" filled="f" strokecolor="#1f3763 [1604]" strokeweight="1pt">
                <v:textbox>
                  <w:txbxContent>
                    <w:p w:rsidR="00BA1CAD" w:rsidRPr="00BA1CAD" w:rsidRDefault="00BA1CAD" w:rsidP="00BA1CA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Potential Outcome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F37B4" wp14:editId="28B8CF95">
                <wp:simplePos x="0" y="0"/>
                <wp:positionH relativeFrom="column">
                  <wp:posOffset>1034979</wp:posOffset>
                </wp:positionH>
                <wp:positionV relativeFrom="paragraph">
                  <wp:posOffset>2431700</wp:posOffset>
                </wp:positionV>
                <wp:extent cx="1255653" cy="884255"/>
                <wp:effectExtent l="25400" t="12700" r="14605" b="431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5653" cy="884255"/>
                        </a:xfrm>
                        <a:prstGeom prst="straightConnector1">
                          <a:avLst/>
                        </a:prstGeom>
                        <a:ln w="19050">
                          <a:headEnd type="none" w="lg" len="sm"/>
                          <a:tailEnd type="triangle" w="lg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3DD0F9" id="Straight Arrow Connector 6" o:spid="_x0000_s1026" type="#_x0000_t32" style="position:absolute;margin-left:81.5pt;margin-top:191.45pt;width:98.85pt;height:69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" strokecolor="#ed7d31 [3205]" strokeweight="1.5pt">
                <v:stroke startarrowwidth="wide" startarrowlength="short" endarrow="block" endarrowwidth="wide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1445260</wp:posOffset>
                </wp:positionV>
                <wp:extent cx="2139950" cy="984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984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649" w:rsidRPr="00D81649" w:rsidRDefault="00D81649" w:rsidP="00D81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1649">
                              <w:rPr>
                                <w:color w:val="000000" w:themeColor="text1"/>
                              </w:rPr>
                              <w:t>Step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" o:spid="_x0000_s1031" style="position:absolute;margin-left:140pt;margin-top:113.8pt;width:168.5pt;height:7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" filled="f" strokecolor="#1f3763 [1604]" strokeweight="1pt">
                <v:textbox>
                  <w:txbxContent>
                    <w:p w:rsidR="00D81649" w:rsidRPr="00D81649" w:rsidRDefault="00D81649" w:rsidP="00D81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1649">
                        <w:rPr>
                          <w:color w:val="000000" w:themeColor="text1"/>
                        </w:rPr>
                        <w:t>Step 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2843684</wp:posOffset>
                </wp:positionH>
                <wp:positionV relativeFrom="paragraph">
                  <wp:posOffset>954593</wp:posOffset>
                </wp:positionV>
                <wp:extent cx="0" cy="492370"/>
                <wp:effectExtent l="88900" t="0" r="7620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37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C8F32B" id="Straight Arrow Connector 11" o:spid="_x0000_s1026" type="#_x0000_t32" style="position:absolute;margin-left:223.9pt;margin-top:75.15pt;width:0;height:3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" strokecolor="#ed7d31 [3205]" strokeweight="1.75pt">
                <v:stroke endarrow="open" joinstyle="miter"/>
              </v:shape>
            </w:pict>
          </mc:Fallback>
        </mc:AlternateContent>
      </w:r>
      <w:r w:rsidR="00D816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1948997</wp:posOffset>
                </wp:positionH>
                <wp:positionV relativeFrom="paragraph">
                  <wp:posOffset>-29845</wp:posOffset>
                </wp:positionV>
                <wp:extent cx="1858945" cy="924448"/>
                <wp:effectExtent l="0" t="0" r="8255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5" cy="9244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649" w:rsidRPr="00D81649" w:rsidRDefault="00D81649" w:rsidP="00D81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1649">
                              <w:rPr>
                                <w:color w:val="000000" w:themeColor="text1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id="Oval 2" o:spid="_x0000_s1032" style="position:absolute;margin-left:153.45pt;margin-top:-2.35pt;width:146.35pt;height:7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" fillcolor="white [3212]" strokecolor="#1f3763 [1604]" strokeweight="1pt">
                <v:stroke joinstyle="miter"/>
                <v:textbox>
                  <w:txbxContent>
                    <w:p w:rsidR="00D81649" w:rsidRPr="00D81649" w:rsidRDefault="00D81649" w:rsidP="00D81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1649">
                        <w:rPr>
                          <w:color w:val="000000" w:themeColor="text1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sectPr w:rsidR="00ED1359" w:rsidSect="0036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2D"/>
    <w:rsid w:val="00365E69"/>
    <w:rsid w:val="00A44705"/>
    <w:rsid w:val="00B0632D"/>
    <w:rsid w:val="00BA1CAD"/>
    <w:rsid w:val="00C61DC1"/>
    <w:rsid w:val="00D81649"/>
    <w:rsid w:val="00E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0C3F3-7FE8-4889-BA5C-09D7A599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nteh\Downloads\Flowchart%20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A36A6-F66E-42B5-B505-CB90C6FB992D}"/>
</file>

<file path=customXml/itemProps2.xml><?xml version="1.0" encoding="utf-8"?>
<ds:datastoreItem xmlns:ds="http://schemas.openxmlformats.org/officeDocument/2006/customXml" ds:itemID="{836FB279-6C25-46E2-A6C6-593CA6FE3B94}"/>
</file>

<file path=customXml/itemProps3.xml><?xml version="1.0" encoding="utf-8"?>
<ds:datastoreItem xmlns:ds="http://schemas.openxmlformats.org/officeDocument/2006/customXml" ds:itemID="{FB303767-77CF-4085-B6C9-0D0E73EC94F6}"/>
</file>

<file path=docProps/app.xml><?xml version="1.0" encoding="utf-8"?>
<Properties xmlns="http://schemas.openxmlformats.org/officeDocument/2006/extended-properties" xmlns:vt="http://schemas.openxmlformats.org/officeDocument/2006/docPropsVTypes">
  <Template>Flowchart Template-1.dotx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Conteh</dc:creator>
  <cp:keywords/>
  <dc:description/>
  <cp:lastModifiedBy>Debbie Walpole</cp:lastModifiedBy>
  <cp:revision>2</cp:revision>
  <dcterms:created xsi:type="dcterms:W3CDTF">2020-02-03T15:44:00Z</dcterms:created>
  <dcterms:modified xsi:type="dcterms:W3CDTF">2020-02-03T15:44:00Z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