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680" w:rsidRPr="00C64406" w:rsidRDefault="00A87B99" w:rsidP="00E71680">
      <w:pPr>
        <w:rPr>
          <w:bCs/>
          <w:i/>
          <w:color w:val="FF0000"/>
          <w:sz w:val="20"/>
        </w:rPr>
      </w:pPr>
      <w:r>
        <w:rPr>
          <w:sz w:val="22"/>
          <w:szCs w:val="22"/>
        </w:rPr>
        <w:tab/>
      </w:r>
      <w:r w:rsidR="00E71680">
        <w:rPr>
          <w:sz w:val="22"/>
          <w:szCs w:val="22"/>
        </w:rPr>
        <w:tab/>
      </w:r>
      <w:r w:rsidR="00E71680" w:rsidRPr="000710FE">
        <w:rPr>
          <w:b/>
          <w:sz w:val="22"/>
          <w:szCs w:val="22"/>
        </w:rPr>
        <w:tab/>
      </w:r>
      <w:r w:rsidR="00E71680" w:rsidRPr="000710FE">
        <w:rPr>
          <w:sz w:val="22"/>
          <w:szCs w:val="22"/>
        </w:rPr>
        <w:tab/>
      </w:r>
      <w:r w:rsidR="00E71680" w:rsidRPr="000710FE">
        <w:rPr>
          <w:sz w:val="22"/>
          <w:szCs w:val="22"/>
        </w:rPr>
        <w:tab/>
      </w:r>
      <w:r w:rsidR="00E71680" w:rsidRPr="00020606">
        <w:rPr>
          <w:b/>
          <w:i/>
          <w:sz w:val="20"/>
        </w:rPr>
        <w:t xml:space="preserve">Agency Contact:  </w:t>
      </w:r>
      <w:r w:rsidR="00E71680" w:rsidRPr="00020606">
        <w:rPr>
          <w:bCs/>
          <w:i/>
          <w:sz w:val="20"/>
        </w:rPr>
        <w:tab/>
      </w:r>
      <w:r w:rsidR="00C64406" w:rsidRPr="00C64406">
        <w:rPr>
          <w:bCs/>
          <w:i/>
          <w:color w:val="FF0000"/>
          <w:sz w:val="20"/>
        </w:rPr>
        <w:t>name/phone number</w:t>
      </w:r>
    </w:p>
    <w:p w:rsidR="00E71680" w:rsidRPr="00C64406" w:rsidRDefault="00E71680" w:rsidP="00E71680">
      <w:pPr>
        <w:rPr>
          <w:bCs/>
          <w:i/>
          <w:color w:val="FF0000"/>
          <w:sz w:val="20"/>
        </w:rPr>
      </w:pPr>
      <w:r w:rsidRPr="00C64406">
        <w:rPr>
          <w:bCs/>
          <w:i/>
          <w:color w:val="FF0000"/>
          <w:sz w:val="20"/>
        </w:rPr>
        <w:tab/>
      </w:r>
      <w:r w:rsidRPr="00C64406">
        <w:rPr>
          <w:bCs/>
          <w:i/>
          <w:color w:val="FF0000"/>
          <w:sz w:val="20"/>
        </w:rPr>
        <w:tab/>
      </w:r>
      <w:r w:rsidRPr="00C64406">
        <w:rPr>
          <w:bCs/>
          <w:i/>
          <w:color w:val="FF0000"/>
          <w:sz w:val="20"/>
        </w:rPr>
        <w:tab/>
      </w:r>
      <w:r w:rsidRPr="00C64406">
        <w:rPr>
          <w:bCs/>
          <w:i/>
          <w:color w:val="FF0000"/>
          <w:sz w:val="20"/>
        </w:rPr>
        <w:tab/>
      </w:r>
      <w:r w:rsidRPr="00C64406">
        <w:rPr>
          <w:bCs/>
          <w:i/>
          <w:color w:val="FF0000"/>
          <w:sz w:val="20"/>
        </w:rPr>
        <w:tab/>
      </w:r>
      <w:r w:rsidRPr="00C64406">
        <w:rPr>
          <w:bCs/>
          <w:i/>
          <w:color w:val="FF0000"/>
          <w:sz w:val="20"/>
        </w:rPr>
        <w:tab/>
      </w:r>
      <w:r w:rsidRPr="00C64406">
        <w:rPr>
          <w:bCs/>
          <w:i/>
          <w:color w:val="FF0000"/>
          <w:sz w:val="20"/>
        </w:rPr>
        <w:tab/>
      </w:r>
      <w:r w:rsidRPr="00C64406">
        <w:rPr>
          <w:bCs/>
          <w:i/>
          <w:color w:val="FF0000"/>
          <w:sz w:val="20"/>
        </w:rPr>
        <w:tab/>
      </w:r>
      <w:r w:rsidR="00C64406" w:rsidRPr="00C64406">
        <w:rPr>
          <w:bCs/>
          <w:i/>
          <w:color w:val="FF0000"/>
          <w:sz w:val="20"/>
        </w:rPr>
        <w:t>e-mail address</w:t>
      </w:r>
    </w:p>
    <w:p w:rsidR="00E71680" w:rsidRPr="00020606" w:rsidRDefault="00E71680" w:rsidP="00E71680">
      <w:pPr>
        <w:rPr>
          <w:bCs/>
          <w:i/>
          <w:sz w:val="20"/>
        </w:rPr>
      </w:pP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r w:rsidR="008473C6" w:rsidRPr="00020606">
        <w:rPr>
          <w:bCs/>
          <w:i/>
          <w:sz w:val="20"/>
        </w:rPr>
        <w:t>Carla Thompson (410) 260-6155</w:t>
      </w:r>
    </w:p>
    <w:p w:rsidR="00E71680" w:rsidRPr="00020606" w:rsidRDefault="00E71680" w:rsidP="00E71680">
      <w:pPr>
        <w:rPr>
          <w:sz w:val="20"/>
        </w:rPr>
      </w:pP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hyperlink r:id="rId8" w:history="1">
        <w:r w:rsidR="008473C6" w:rsidRPr="00020606">
          <w:rPr>
            <w:rStyle w:val="Hyperlink"/>
            <w:i/>
            <w:sz w:val="20"/>
          </w:rPr>
          <w:t>Carla.Thompson@maryland.gov</w:t>
        </w:r>
      </w:hyperlink>
    </w:p>
    <w:p w:rsidR="00E71680" w:rsidRPr="00020606" w:rsidRDefault="00E71680" w:rsidP="00E71680">
      <w:pPr>
        <w:rPr>
          <w:b/>
          <w:sz w:val="20"/>
        </w:rPr>
      </w:pPr>
    </w:p>
    <w:p w:rsidR="00E71680" w:rsidRDefault="00A87B99" w:rsidP="00A87B99">
      <w:pPr>
        <w:ind w:left="1710" w:hanging="1710"/>
        <w:rPr>
          <w:b/>
          <w:sz w:val="22"/>
          <w:szCs w:val="22"/>
        </w:rPr>
      </w:pPr>
      <w:r>
        <w:rPr>
          <w:b/>
          <w:sz w:val="22"/>
          <w:szCs w:val="22"/>
        </w:rPr>
        <w:t>__-IT</w:t>
      </w:r>
      <w:r w:rsidR="00EF4D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</w:r>
      <w:r w:rsidR="007714CC">
        <w:rPr>
          <w:b/>
          <w:sz w:val="22"/>
          <w:szCs w:val="22"/>
          <w:u w:val="single"/>
        </w:rPr>
        <w:t>MARYLAND D</w:t>
      </w:r>
      <w:r w:rsidR="00E71680" w:rsidRPr="00C64406">
        <w:rPr>
          <w:b/>
          <w:sz w:val="22"/>
          <w:szCs w:val="22"/>
          <w:u w:val="single"/>
        </w:rPr>
        <w:t>EPARTMENT</w:t>
      </w:r>
      <w:r w:rsidRPr="00C64406">
        <w:rPr>
          <w:b/>
          <w:sz w:val="22"/>
          <w:szCs w:val="22"/>
          <w:u w:val="single"/>
        </w:rPr>
        <w:t xml:space="preserve"> OF HEALTH </w:t>
      </w:r>
    </w:p>
    <w:p w:rsidR="00A87B99" w:rsidRPr="00C64406" w:rsidRDefault="00A87B99" w:rsidP="00A87B99">
      <w:pPr>
        <w:ind w:left="1710" w:hanging="1710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 w:rsidR="00C64406" w:rsidRPr="00C64406">
        <w:rPr>
          <w:i/>
          <w:color w:val="FF0000"/>
          <w:sz w:val="22"/>
          <w:szCs w:val="22"/>
        </w:rPr>
        <w:t>Program Name</w:t>
      </w:r>
    </w:p>
    <w:p w:rsidR="00E71680" w:rsidRPr="000710FE" w:rsidRDefault="00E71680" w:rsidP="00E71680">
      <w:pPr>
        <w:rPr>
          <w:b/>
          <w:sz w:val="22"/>
          <w:szCs w:val="22"/>
          <w:u w:val="single"/>
        </w:rPr>
      </w:pPr>
    </w:p>
    <w:p w:rsidR="00A87B99" w:rsidRPr="002A41A2" w:rsidRDefault="00E71680" w:rsidP="00A87B99">
      <w:pPr>
        <w:ind w:left="1710" w:hanging="1710"/>
        <w:rPr>
          <w:rFonts w:eastAsia="Calibri"/>
          <w:bCs/>
          <w:szCs w:val="24"/>
        </w:rPr>
      </w:pPr>
      <w:r w:rsidRPr="00A87B99">
        <w:rPr>
          <w:b/>
          <w:bCs/>
          <w:i/>
          <w:sz w:val="22"/>
          <w:szCs w:val="22"/>
        </w:rPr>
        <w:t>C</w:t>
      </w:r>
      <w:r w:rsidR="00A87B99" w:rsidRPr="00A87B99">
        <w:rPr>
          <w:b/>
          <w:bCs/>
          <w:i/>
          <w:sz w:val="22"/>
          <w:szCs w:val="22"/>
        </w:rPr>
        <w:t xml:space="preserve">ontract </w:t>
      </w:r>
      <w:r w:rsidRPr="00A87B99">
        <w:rPr>
          <w:b/>
          <w:bCs/>
          <w:i/>
          <w:sz w:val="22"/>
          <w:szCs w:val="22"/>
        </w:rPr>
        <w:t>ID</w:t>
      </w:r>
      <w:r w:rsidRPr="000710FE">
        <w:rPr>
          <w:b/>
          <w:bCs/>
          <w:sz w:val="22"/>
          <w:szCs w:val="22"/>
        </w:rPr>
        <w:t>:</w:t>
      </w:r>
      <w:r w:rsidRPr="000710FE">
        <w:rPr>
          <w:b/>
          <w:bCs/>
          <w:sz w:val="22"/>
          <w:szCs w:val="22"/>
        </w:rPr>
        <w:tab/>
      </w:r>
      <w:r w:rsidR="00C64406" w:rsidRPr="00C64406">
        <w:rPr>
          <w:bCs/>
          <w:color w:val="FF0000"/>
          <w:sz w:val="22"/>
          <w:szCs w:val="22"/>
        </w:rPr>
        <w:t>Contract Title</w:t>
      </w:r>
    </w:p>
    <w:p w:rsidR="00E71680" w:rsidRPr="000710FE" w:rsidRDefault="007714CC" w:rsidP="00A87B99">
      <w:pPr>
        <w:ind w:left="1710"/>
        <w:rPr>
          <w:b/>
          <w:bCs/>
          <w:sz w:val="22"/>
          <w:szCs w:val="22"/>
        </w:rPr>
      </w:pPr>
      <w:r>
        <w:rPr>
          <w:rFonts w:eastAsia="Calibri"/>
          <w:bCs/>
          <w:color w:val="FF0000"/>
          <w:szCs w:val="24"/>
        </w:rPr>
        <w:t>MDH</w:t>
      </w:r>
      <w:bookmarkStart w:id="0" w:name="_GoBack"/>
      <w:bookmarkEnd w:id="0"/>
      <w:r w:rsidR="00A87B99" w:rsidRPr="002A41A2">
        <w:rPr>
          <w:rFonts w:eastAsia="Calibri"/>
          <w:bCs/>
          <w:color w:val="FF0000"/>
          <w:szCs w:val="24"/>
        </w:rPr>
        <w:t xml:space="preserve">-OPASS </w:t>
      </w:r>
      <w:r w:rsidR="00C64406" w:rsidRPr="002A41A2">
        <w:rPr>
          <w:rFonts w:eastAsia="Calibri"/>
          <w:bCs/>
          <w:color w:val="FF0000"/>
          <w:szCs w:val="24"/>
        </w:rPr>
        <w:t>Contract #</w:t>
      </w:r>
      <w:r w:rsidR="00A87B99" w:rsidRPr="002A41A2">
        <w:rPr>
          <w:rFonts w:eastAsia="Calibri"/>
          <w:bCs/>
          <w:color w:val="FF0000"/>
          <w:szCs w:val="24"/>
        </w:rPr>
        <w:t xml:space="preserve">; </w:t>
      </w:r>
      <w:r w:rsidR="00791E30" w:rsidRPr="002A41A2">
        <w:rPr>
          <w:rFonts w:eastAsia="Calibri"/>
          <w:bCs/>
          <w:color w:val="FF0000"/>
          <w:szCs w:val="24"/>
        </w:rPr>
        <w:t>M00B</w:t>
      </w:r>
      <w:r w:rsidR="00C64406" w:rsidRPr="002A41A2">
        <w:rPr>
          <w:rFonts w:eastAsia="Calibri"/>
          <w:bCs/>
          <w:color w:val="FF0000"/>
          <w:szCs w:val="24"/>
        </w:rPr>
        <w:t>______</w:t>
      </w:r>
      <w:r w:rsidR="00A87B99" w:rsidRPr="002A41A2">
        <w:rPr>
          <w:rFonts w:eastAsia="Calibri"/>
          <w:bCs/>
          <w:color w:val="FF0000"/>
          <w:szCs w:val="24"/>
        </w:rPr>
        <w:t>,</w:t>
      </w:r>
      <w:r w:rsidR="00791E30" w:rsidRPr="002A41A2">
        <w:rPr>
          <w:rFonts w:eastAsia="Calibri"/>
          <w:color w:val="FF0000"/>
          <w:szCs w:val="24"/>
        </w:rPr>
        <w:t xml:space="preserve"> </w:t>
      </w:r>
      <w:r w:rsidR="00791E30" w:rsidRPr="002B392B">
        <w:rPr>
          <w:bCs/>
          <w:snapToGrid w:val="0"/>
          <w:color w:val="FF0000"/>
          <w:sz w:val="22"/>
          <w:szCs w:val="22"/>
        </w:rPr>
        <w:t>COF</w:t>
      </w:r>
      <w:r w:rsidR="00C64406" w:rsidRPr="002B392B">
        <w:rPr>
          <w:bCs/>
          <w:snapToGrid w:val="0"/>
          <w:color w:val="FF0000"/>
          <w:sz w:val="22"/>
          <w:szCs w:val="22"/>
        </w:rPr>
        <w:t>______</w:t>
      </w:r>
      <w:r w:rsidR="00E71680" w:rsidRPr="002B392B">
        <w:rPr>
          <w:color w:val="FF0000"/>
          <w:sz w:val="22"/>
          <w:szCs w:val="22"/>
        </w:rPr>
        <w:t xml:space="preserve">  </w:t>
      </w:r>
    </w:p>
    <w:p w:rsidR="00E71680" w:rsidRDefault="00E71680" w:rsidP="00E71680">
      <w:pPr>
        <w:pStyle w:val="Default"/>
        <w:ind w:left="4320" w:right="-900" w:hanging="4320"/>
        <w:rPr>
          <w:b/>
          <w:bCs/>
          <w:szCs w:val="23"/>
        </w:rPr>
      </w:pPr>
    </w:p>
    <w:p w:rsidR="00F45285" w:rsidRPr="00F45285" w:rsidRDefault="00F45285" w:rsidP="00F45285">
      <w:pPr>
        <w:pStyle w:val="Default"/>
        <w:ind w:left="1710" w:right="-900" w:hanging="1710"/>
        <w:rPr>
          <w:bCs/>
          <w:szCs w:val="23"/>
        </w:rPr>
      </w:pPr>
      <w:r w:rsidRPr="00F45285">
        <w:rPr>
          <w:b/>
          <w:bCs/>
          <w:i/>
          <w:szCs w:val="23"/>
        </w:rPr>
        <w:t>Description</w:t>
      </w:r>
      <w:r>
        <w:rPr>
          <w:b/>
          <w:bCs/>
          <w:szCs w:val="23"/>
        </w:rPr>
        <w:t>:</w:t>
      </w:r>
      <w:r>
        <w:rPr>
          <w:b/>
          <w:bCs/>
          <w:szCs w:val="23"/>
        </w:rPr>
        <w:tab/>
      </w:r>
      <w:r w:rsidRPr="00F45285">
        <w:rPr>
          <w:bCs/>
          <w:color w:val="FF0000"/>
          <w:szCs w:val="23"/>
        </w:rPr>
        <w:t>enter description</w:t>
      </w:r>
    </w:p>
    <w:p w:rsidR="00F45285" w:rsidRDefault="00F45285" w:rsidP="00E71680">
      <w:pPr>
        <w:pStyle w:val="Default"/>
        <w:ind w:left="4320" w:right="-900" w:hanging="4320"/>
        <w:rPr>
          <w:b/>
          <w:bCs/>
          <w:szCs w:val="23"/>
        </w:rPr>
      </w:pPr>
    </w:p>
    <w:p w:rsidR="00791E30" w:rsidRPr="002B392B" w:rsidRDefault="00F45285" w:rsidP="00A87B99">
      <w:pPr>
        <w:pStyle w:val="Default"/>
        <w:ind w:left="2430" w:right="-900" w:hanging="2430"/>
        <w:rPr>
          <w:color w:val="FF0000"/>
          <w:sz w:val="22"/>
          <w:szCs w:val="22"/>
        </w:rPr>
      </w:pPr>
      <w:r>
        <w:rPr>
          <w:b/>
          <w:bCs/>
          <w:i/>
          <w:sz w:val="22"/>
          <w:szCs w:val="22"/>
        </w:rPr>
        <w:t>Award</w:t>
      </w:r>
      <w:r w:rsidR="00E71680" w:rsidRPr="00BA218B">
        <w:rPr>
          <w:b/>
          <w:bCs/>
          <w:sz w:val="22"/>
          <w:szCs w:val="22"/>
        </w:rPr>
        <w:t xml:space="preserve">: </w:t>
      </w:r>
      <w:r w:rsidR="00E71680" w:rsidRPr="00BA218B">
        <w:rPr>
          <w:b/>
          <w:bCs/>
          <w:sz w:val="22"/>
          <w:szCs w:val="22"/>
        </w:rPr>
        <w:tab/>
      </w:r>
      <w:r>
        <w:rPr>
          <w:color w:val="FF0000"/>
          <w:sz w:val="22"/>
          <w:szCs w:val="22"/>
        </w:rPr>
        <w:t>enter vendor Name and State</w:t>
      </w:r>
    </w:p>
    <w:p w:rsidR="00E71680" w:rsidRPr="00BA218B" w:rsidRDefault="00E71680" w:rsidP="00791E30">
      <w:pPr>
        <w:pStyle w:val="Default"/>
        <w:ind w:left="5760" w:right="-900" w:hanging="5760"/>
        <w:rPr>
          <w:sz w:val="22"/>
          <w:szCs w:val="22"/>
        </w:rPr>
      </w:pPr>
    </w:p>
    <w:p w:rsidR="00E71680" w:rsidRPr="0018541F" w:rsidRDefault="00E71680" w:rsidP="00A87B99">
      <w:pPr>
        <w:ind w:left="2520" w:hanging="2520"/>
        <w:rPr>
          <w:szCs w:val="24"/>
        </w:rPr>
      </w:pPr>
      <w:r w:rsidRPr="00A87B99">
        <w:rPr>
          <w:b/>
          <w:i/>
          <w:szCs w:val="24"/>
        </w:rPr>
        <w:t>T</w:t>
      </w:r>
      <w:r w:rsidR="00A87B99" w:rsidRPr="00A87B99">
        <w:rPr>
          <w:b/>
          <w:i/>
          <w:szCs w:val="24"/>
        </w:rPr>
        <w:t>erm</w:t>
      </w:r>
      <w:r w:rsidRPr="0018541F">
        <w:rPr>
          <w:b/>
          <w:szCs w:val="24"/>
        </w:rPr>
        <w:t>:</w:t>
      </w:r>
      <w:r w:rsidRPr="0018541F">
        <w:rPr>
          <w:szCs w:val="24"/>
        </w:rPr>
        <w:tab/>
      </w:r>
      <w:r w:rsidR="002B392B" w:rsidRPr="002B392B">
        <w:rPr>
          <w:color w:val="FF0000"/>
          <w:szCs w:val="24"/>
        </w:rPr>
        <w:t>sta</w:t>
      </w:r>
      <w:r w:rsidR="002B392B">
        <w:rPr>
          <w:color w:val="FF0000"/>
          <w:szCs w:val="24"/>
        </w:rPr>
        <w:t>r</w:t>
      </w:r>
      <w:r w:rsidR="002B392B" w:rsidRPr="002B392B">
        <w:rPr>
          <w:color w:val="FF0000"/>
          <w:szCs w:val="24"/>
        </w:rPr>
        <w:t>t and end dates</w:t>
      </w:r>
    </w:p>
    <w:p w:rsidR="00E71680" w:rsidRPr="0018541F" w:rsidRDefault="00E71680" w:rsidP="00E71680">
      <w:pPr>
        <w:rPr>
          <w:szCs w:val="24"/>
        </w:rPr>
      </w:pPr>
    </w:p>
    <w:p w:rsidR="00E71680" w:rsidRPr="00BA218B" w:rsidRDefault="00E71680" w:rsidP="00A90495">
      <w:pPr>
        <w:ind w:left="2520" w:hanging="2520"/>
        <w:rPr>
          <w:sz w:val="22"/>
          <w:szCs w:val="22"/>
        </w:rPr>
      </w:pPr>
      <w:r w:rsidRPr="00A90495">
        <w:rPr>
          <w:b/>
          <w:i/>
          <w:sz w:val="22"/>
          <w:szCs w:val="22"/>
        </w:rPr>
        <w:t>A</w:t>
      </w:r>
      <w:r w:rsidR="00A90495" w:rsidRPr="00A90495">
        <w:rPr>
          <w:b/>
          <w:i/>
          <w:sz w:val="22"/>
          <w:szCs w:val="22"/>
        </w:rPr>
        <w:t>mount</w:t>
      </w:r>
      <w:r w:rsidRPr="00BA218B">
        <w:rPr>
          <w:b/>
          <w:sz w:val="22"/>
          <w:szCs w:val="22"/>
        </w:rPr>
        <w:t>:</w:t>
      </w:r>
      <w:r w:rsidRPr="00BA218B">
        <w:rPr>
          <w:bCs/>
          <w:sz w:val="22"/>
          <w:szCs w:val="22"/>
        </w:rPr>
        <w:tab/>
      </w:r>
      <w:r w:rsidR="002B392B" w:rsidRPr="002B392B">
        <w:rPr>
          <w:bCs/>
          <w:color w:val="FF0000"/>
          <w:sz w:val="22"/>
          <w:szCs w:val="22"/>
        </w:rPr>
        <w:t>enter amount</w:t>
      </w:r>
    </w:p>
    <w:p w:rsidR="00E71680" w:rsidRPr="00BA218B" w:rsidRDefault="00E71680" w:rsidP="00E71680">
      <w:pPr>
        <w:rPr>
          <w:b/>
          <w:sz w:val="22"/>
          <w:szCs w:val="22"/>
        </w:rPr>
      </w:pPr>
    </w:p>
    <w:p w:rsidR="00E71680" w:rsidRDefault="00E71680" w:rsidP="00F45285">
      <w:pPr>
        <w:ind w:left="2520" w:hanging="2520"/>
      </w:pPr>
      <w:r w:rsidRPr="00020606">
        <w:rPr>
          <w:b/>
          <w:i/>
        </w:rPr>
        <w:t>P</w:t>
      </w:r>
      <w:r w:rsidR="00A90495" w:rsidRPr="00020606">
        <w:rPr>
          <w:b/>
          <w:i/>
        </w:rPr>
        <w:t>rocurement</w:t>
      </w:r>
      <w:r w:rsidRPr="00020606">
        <w:rPr>
          <w:b/>
          <w:i/>
        </w:rPr>
        <w:t xml:space="preserve"> M</w:t>
      </w:r>
      <w:r w:rsidR="00A90495" w:rsidRPr="00020606">
        <w:rPr>
          <w:b/>
          <w:i/>
        </w:rPr>
        <w:t>ethod</w:t>
      </w:r>
      <w:r>
        <w:rPr>
          <w:b/>
        </w:rPr>
        <w:t>:</w:t>
      </w:r>
      <w:r w:rsidR="00F45285">
        <w:rPr>
          <w:b/>
        </w:rPr>
        <w:tab/>
      </w:r>
      <w:r w:rsidR="002B392B" w:rsidRPr="002B392B">
        <w:rPr>
          <w:color w:val="FF0000"/>
        </w:rPr>
        <w:t>enter procurement method</w:t>
      </w:r>
    </w:p>
    <w:p w:rsidR="00B06906" w:rsidRDefault="00B06906" w:rsidP="00E71680">
      <w:pPr>
        <w:rPr>
          <w:b/>
        </w:rPr>
      </w:pPr>
    </w:p>
    <w:p w:rsidR="00E71680" w:rsidRPr="008C2FFF" w:rsidRDefault="00E71680" w:rsidP="00F45285">
      <w:pPr>
        <w:ind w:left="2520" w:hanging="2520"/>
      </w:pPr>
      <w:r w:rsidRPr="00020606">
        <w:rPr>
          <w:b/>
          <w:i/>
        </w:rPr>
        <w:t>MBE P</w:t>
      </w:r>
      <w:r w:rsidR="00020606" w:rsidRPr="00020606">
        <w:rPr>
          <w:b/>
          <w:i/>
        </w:rPr>
        <w:t>articipation</w:t>
      </w:r>
      <w:r w:rsidRPr="00EE377A">
        <w:rPr>
          <w:b/>
        </w:rPr>
        <w:t>:</w:t>
      </w:r>
      <w:r w:rsidRPr="00EE377A">
        <w:tab/>
      </w:r>
      <w:r w:rsidR="002B392B" w:rsidRPr="002B392B">
        <w:rPr>
          <w:color w:val="FF0000"/>
        </w:rPr>
        <w:t>enter Goal</w:t>
      </w:r>
    </w:p>
    <w:p w:rsidR="00E71680" w:rsidRDefault="00E71680" w:rsidP="00E71680">
      <w:pPr>
        <w:rPr>
          <w:b/>
        </w:rPr>
      </w:pPr>
    </w:p>
    <w:p w:rsidR="00F45285" w:rsidRDefault="00F45285" w:rsidP="00F45285">
      <w:pPr>
        <w:ind w:left="2520" w:hanging="2520"/>
      </w:pPr>
      <w:r>
        <w:rPr>
          <w:b/>
        </w:rPr>
        <w:t>Incumbent:</w:t>
      </w:r>
      <w:r>
        <w:rPr>
          <w:b/>
        </w:rPr>
        <w:tab/>
      </w:r>
      <w:r w:rsidRPr="00F45285">
        <w:rPr>
          <w:color w:val="FF0000"/>
        </w:rPr>
        <w:t>enter name</w:t>
      </w:r>
    </w:p>
    <w:p w:rsidR="00F45285" w:rsidRPr="00F45285" w:rsidRDefault="00F45285" w:rsidP="00F45285">
      <w:pPr>
        <w:ind w:left="2520" w:hanging="2520"/>
      </w:pPr>
    </w:p>
    <w:p w:rsidR="00E71680" w:rsidRPr="002B392B" w:rsidRDefault="00AB7AEC" w:rsidP="00E71680">
      <w:pPr>
        <w:rPr>
          <w:bCs/>
          <w:color w:val="FF0000"/>
        </w:rPr>
      </w:pPr>
      <w:r w:rsidRPr="00020606">
        <w:rPr>
          <w:b/>
          <w:i/>
        </w:rPr>
        <w:t>R</w:t>
      </w:r>
      <w:r w:rsidR="00020606" w:rsidRPr="00020606">
        <w:rPr>
          <w:b/>
          <w:i/>
        </w:rPr>
        <w:t>emarks</w:t>
      </w:r>
      <w:r>
        <w:rPr>
          <w:b/>
        </w:rPr>
        <w:t>:</w:t>
      </w:r>
      <w:r>
        <w:rPr>
          <w:b/>
        </w:rPr>
        <w:tab/>
      </w:r>
      <w:r w:rsidR="002B392B" w:rsidRPr="002B392B">
        <w:rPr>
          <w:color w:val="FF0000"/>
        </w:rPr>
        <w:t>enter remarks</w:t>
      </w:r>
    </w:p>
    <w:p w:rsidR="00E71680" w:rsidRDefault="00E71680" w:rsidP="00E71680">
      <w:pPr>
        <w:rPr>
          <w:b/>
        </w:rPr>
      </w:pPr>
    </w:p>
    <w:p w:rsidR="00020606" w:rsidRDefault="00E71680" w:rsidP="002B392B">
      <w:pPr>
        <w:ind w:left="4320" w:hanging="4320"/>
        <w:rPr>
          <w:b/>
          <w:u w:val="single"/>
        </w:rPr>
      </w:pPr>
      <w:r w:rsidRPr="00020606">
        <w:rPr>
          <w:b/>
          <w:i/>
        </w:rPr>
        <w:t>F</w:t>
      </w:r>
      <w:r w:rsidR="00020606" w:rsidRPr="00020606">
        <w:rPr>
          <w:b/>
          <w:i/>
        </w:rPr>
        <w:t xml:space="preserve">und </w:t>
      </w:r>
      <w:r w:rsidRPr="00020606">
        <w:rPr>
          <w:b/>
          <w:i/>
        </w:rPr>
        <w:t>S</w:t>
      </w:r>
      <w:r w:rsidR="00020606" w:rsidRPr="00020606">
        <w:rPr>
          <w:b/>
          <w:i/>
        </w:rPr>
        <w:t>ource</w:t>
      </w:r>
      <w:r w:rsidRPr="00020606">
        <w:rPr>
          <w:b/>
          <w:i/>
        </w:rPr>
        <w:t>:</w:t>
      </w:r>
      <w:r w:rsidR="00020606">
        <w:rPr>
          <w:b/>
        </w:rPr>
        <w:tab/>
      </w:r>
      <w:r w:rsidR="002B392B" w:rsidRPr="002B392B">
        <w:rPr>
          <w:color w:val="FF0000"/>
        </w:rPr>
        <w:t>enter fund source</w:t>
      </w:r>
    </w:p>
    <w:p w:rsidR="00020606" w:rsidRDefault="00020606" w:rsidP="00020606">
      <w:pPr>
        <w:ind w:left="6480" w:hanging="6480"/>
        <w:rPr>
          <w:b/>
          <w:u w:val="single"/>
        </w:rPr>
      </w:pPr>
    </w:p>
    <w:p w:rsidR="00E71680" w:rsidRDefault="00E71680" w:rsidP="00020606">
      <w:pPr>
        <w:ind w:left="4320" w:hanging="4320"/>
        <w:rPr>
          <w:bCs/>
        </w:rPr>
      </w:pPr>
      <w:proofErr w:type="spellStart"/>
      <w:r w:rsidRPr="00020606">
        <w:rPr>
          <w:b/>
          <w:bCs/>
          <w:i/>
        </w:rPr>
        <w:t>A</w:t>
      </w:r>
      <w:r w:rsidR="00020606" w:rsidRPr="00020606">
        <w:rPr>
          <w:b/>
          <w:bCs/>
          <w:i/>
        </w:rPr>
        <w:t>pprop</w:t>
      </w:r>
      <w:proofErr w:type="spellEnd"/>
      <w:r w:rsidRPr="00020606">
        <w:rPr>
          <w:b/>
          <w:bCs/>
          <w:i/>
        </w:rPr>
        <w:t>. C</w:t>
      </w:r>
      <w:r w:rsidR="00020606" w:rsidRPr="00020606">
        <w:rPr>
          <w:b/>
          <w:bCs/>
          <w:i/>
        </w:rPr>
        <w:t>ode</w:t>
      </w:r>
      <w:r>
        <w:rPr>
          <w:b/>
          <w:bCs/>
        </w:rPr>
        <w:t>:</w:t>
      </w:r>
      <w:r w:rsidR="00020606">
        <w:rPr>
          <w:b/>
          <w:bCs/>
        </w:rPr>
        <w:tab/>
      </w:r>
      <w:r w:rsidR="002B392B" w:rsidRPr="002B392B">
        <w:rPr>
          <w:bCs/>
          <w:color w:val="FF0000"/>
        </w:rPr>
        <w:t>enter</w:t>
      </w:r>
    </w:p>
    <w:p w:rsidR="00E71680" w:rsidRDefault="00E71680" w:rsidP="00E71680">
      <w:pPr>
        <w:autoSpaceDE w:val="0"/>
        <w:autoSpaceDN w:val="0"/>
        <w:adjustRightInd w:val="0"/>
      </w:pPr>
    </w:p>
    <w:p w:rsidR="00E71680" w:rsidRDefault="00E71680" w:rsidP="00E71680">
      <w:pPr>
        <w:autoSpaceDE w:val="0"/>
        <w:autoSpaceDN w:val="0"/>
        <w:adjustRightInd w:val="0"/>
      </w:pPr>
      <w:r w:rsidRPr="00020606">
        <w:rPr>
          <w:b/>
          <w:bCs/>
          <w:i/>
        </w:rPr>
        <w:t>R</w:t>
      </w:r>
      <w:r w:rsidR="00020606" w:rsidRPr="00020606">
        <w:rPr>
          <w:b/>
          <w:bCs/>
          <w:i/>
        </w:rPr>
        <w:t>esident</w:t>
      </w:r>
      <w:r w:rsidRPr="00020606">
        <w:rPr>
          <w:b/>
          <w:bCs/>
          <w:i/>
        </w:rPr>
        <w:t xml:space="preserve"> B</w:t>
      </w:r>
      <w:r w:rsidR="00020606" w:rsidRPr="00020606">
        <w:rPr>
          <w:b/>
          <w:bCs/>
          <w:i/>
        </w:rPr>
        <w:t>usiness</w:t>
      </w:r>
      <w:r>
        <w:rPr>
          <w:b/>
          <w:bCs/>
        </w:rPr>
        <w:t>:</w:t>
      </w:r>
      <w:r>
        <w:tab/>
      </w:r>
      <w:r>
        <w:tab/>
      </w:r>
      <w:r>
        <w:tab/>
      </w:r>
      <w:r>
        <w:tab/>
      </w:r>
      <w:r w:rsidR="002B392B" w:rsidRPr="002B392B">
        <w:rPr>
          <w:color w:val="FF0000"/>
        </w:rPr>
        <w:t>enter</w:t>
      </w:r>
    </w:p>
    <w:p w:rsidR="00E71680" w:rsidRDefault="00E71680" w:rsidP="00E71680">
      <w:pPr>
        <w:autoSpaceDE w:val="0"/>
        <w:autoSpaceDN w:val="0"/>
        <w:adjustRightInd w:val="0"/>
      </w:pPr>
    </w:p>
    <w:p w:rsidR="00E71680" w:rsidRDefault="00E71680" w:rsidP="00E71680">
      <w:pPr>
        <w:autoSpaceDE w:val="0"/>
        <w:autoSpaceDN w:val="0"/>
        <w:adjustRightInd w:val="0"/>
      </w:pPr>
      <w:r w:rsidRPr="001A610C">
        <w:rPr>
          <w:b/>
          <w:bCs/>
          <w:i/>
        </w:rPr>
        <w:t>MD T</w:t>
      </w:r>
      <w:r w:rsidR="001A610C" w:rsidRPr="001A610C">
        <w:rPr>
          <w:b/>
          <w:bCs/>
          <w:i/>
        </w:rPr>
        <w:t>ax</w:t>
      </w:r>
      <w:r w:rsidRPr="001A610C">
        <w:rPr>
          <w:b/>
          <w:bCs/>
          <w:i/>
        </w:rPr>
        <w:t xml:space="preserve"> C</w:t>
      </w:r>
      <w:r w:rsidR="001A610C" w:rsidRPr="001A610C">
        <w:rPr>
          <w:b/>
          <w:bCs/>
          <w:i/>
        </w:rPr>
        <w:t>learance</w:t>
      </w:r>
      <w:r>
        <w:rPr>
          <w:b/>
          <w:bCs/>
        </w:rPr>
        <w:t>:</w:t>
      </w:r>
      <w:r>
        <w:tab/>
      </w:r>
      <w:r>
        <w:tab/>
      </w:r>
      <w:r w:rsidR="001A610C">
        <w:tab/>
      </w:r>
      <w:r>
        <w:tab/>
      </w:r>
      <w:r w:rsidR="002B392B" w:rsidRPr="002B392B">
        <w:rPr>
          <w:color w:val="FF0000"/>
        </w:rPr>
        <w:t>enter</w:t>
      </w:r>
    </w:p>
    <w:p w:rsidR="00E71680" w:rsidRDefault="00E71680" w:rsidP="00E71680">
      <w:pPr>
        <w:autoSpaceDE w:val="0"/>
        <w:autoSpaceDN w:val="0"/>
        <w:adjustRightInd w:val="0"/>
      </w:pPr>
    </w:p>
    <w:p w:rsidR="00E71680" w:rsidRDefault="00E71680" w:rsidP="00E7168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20606" w:rsidRPr="00020606" w:rsidRDefault="00020606" w:rsidP="00020606">
      <w:pPr>
        <w:rPr>
          <w:b/>
        </w:rPr>
      </w:pPr>
      <w:r w:rsidRPr="00020606">
        <w:rPr>
          <w:b/>
        </w:rPr>
        <w:t>BOARD OF PUBLIC WORKS</w:t>
      </w:r>
      <w:r w:rsidRPr="00020606">
        <w:rPr>
          <w:b/>
        </w:rPr>
        <w:tab/>
      </w:r>
      <w:r w:rsidRPr="00020606">
        <w:rPr>
          <w:b/>
        </w:rPr>
        <w:tab/>
        <w:t>THIS ITEM WAS:</w:t>
      </w:r>
    </w:p>
    <w:p w:rsidR="00020606" w:rsidRPr="00020606" w:rsidRDefault="00020606" w:rsidP="00020606">
      <w:pPr>
        <w:rPr>
          <w:b/>
        </w:rPr>
      </w:pPr>
    </w:p>
    <w:p w:rsidR="00020606" w:rsidRPr="00020606" w:rsidRDefault="00020606" w:rsidP="00020606">
      <w:pPr>
        <w:rPr>
          <w:b/>
        </w:rPr>
      </w:pPr>
      <w:r w:rsidRPr="00020606">
        <w:rPr>
          <w:b/>
        </w:rPr>
        <w:t>APPROVED</w:t>
      </w:r>
      <w:r w:rsidRPr="00020606">
        <w:rPr>
          <w:b/>
        </w:rPr>
        <w:tab/>
      </w:r>
      <w:r w:rsidRPr="00020606">
        <w:rPr>
          <w:b/>
        </w:rPr>
        <w:tab/>
        <w:t>DISAPPROVED</w:t>
      </w:r>
      <w:r w:rsidRPr="00020606">
        <w:rPr>
          <w:b/>
        </w:rPr>
        <w:tab/>
      </w:r>
      <w:r w:rsidRPr="00020606">
        <w:rPr>
          <w:b/>
        </w:rPr>
        <w:tab/>
        <w:t>DEFERRED</w:t>
      </w:r>
      <w:r w:rsidRPr="00020606">
        <w:rPr>
          <w:b/>
        </w:rPr>
        <w:tab/>
      </w:r>
      <w:r w:rsidRPr="00020606">
        <w:rPr>
          <w:b/>
        </w:rPr>
        <w:tab/>
        <w:t>WITHDRAWN</w:t>
      </w:r>
    </w:p>
    <w:p w:rsidR="00020606" w:rsidRPr="00020606" w:rsidRDefault="00020606" w:rsidP="00020606">
      <w:pPr>
        <w:rPr>
          <w:b/>
        </w:rPr>
      </w:pPr>
    </w:p>
    <w:p w:rsidR="00770756" w:rsidRPr="00020606" w:rsidRDefault="00020606" w:rsidP="00020606">
      <w:pPr>
        <w:rPr>
          <w:b/>
        </w:rPr>
      </w:pPr>
      <w:r w:rsidRPr="00020606">
        <w:rPr>
          <w:b/>
        </w:rPr>
        <w:tab/>
        <w:t>WITH DISCUSSION</w:t>
      </w:r>
      <w:r w:rsidRPr="00020606">
        <w:rPr>
          <w:b/>
        </w:rPr>
        <w:tab/>
      </w:r>
      <w:r w:rsidRPr="00020606">
        <w:rPr>
          <w:b/>
        </w:rPr>
        <w:tab/>
      </w:r>
      <w:r w:rsidRPr="00020606">
        <w:rPr>
          <w:b/>
        </w:rPr>
        <w:tab/>
      </w:r>
      <w:r w:rsidRPr="00020606">
        <w:rPr>
          <w:b/>
        </w:rPr>
        <w:tab/>
        <w:t xml:space="preserve">        WITHOUT DISCUSSION</w:t>
      </w:r>
    </w:p>
    <w:sectPr w:rsidR="00770756" w:rsidRPr="00020606" w:rsidSect="00A87B99">
      <w:headerReference w:type="default" r:id="rId9"/>
      <w:pgSz w:w="12240" w:h="15840"/>
      <w:pgMar w:top="17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C9F" w:rsidRDefault="00986C9F" w:rsidP="00A87B99">
      <w:r>
        <w:separator/>
      </w:r>
    </w:p>
  </w:endnote>
  <w:endnote w:type="continuationSeparator" w:id="0">
    <w:p w:rsidR="00986C9F" w:rsidRDefault="00986C9F" w:rsidP="00A8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C9F" w:rsidRDefault="00986C9F" w:rsidP="00A87B99">
      <w:r>
        <w:separator/>
      </w:r>
    </w:p>
  </w:footnote>
  <w:footnote w:type="continuationSeparator" w:id="0">
    <w:p w:rsidR="00986C9F" w:rsidRDefault="00986C9F" w:rsidP="00A8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B99" w:rsidRDefault="00A87B99" w:rsidP="00A87B99">
    <w:pPr>
      <w:pStyle w:val="Header"/>
      <w:jc w:val="right"/>
    </w:pPr>
    <w:proofErr w:type="spellStart"/>
    <w:r>
      <w:t>DoIT</w:t>
    </w:r>
    <w:proofErr w:type="spell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2A41A2">
      <w:rPr>
        <w:noProof/>
      </w:rPr>
      <w:t>1</w:t>
    </w:r>
    <w:r>
      <w:rPr>
        <w:noProof/>
      </w:rPr>
      <w:fldChar w:fldCharType="end"/>
    </w:r>
    <w:r>
      <w:rPr>
        <w:noProof/>
      </w:rPr>
      <w:t>D</w:t>
    </w:r>
  </w:p>
  <w:p w:rsidR="00A87B99" w:rsidRDefault="00A87B99" w:rsidP="00A87B99">
    <w:pPr>
      <w:pStyle w:val="Header"/>
      <w:jc w:val="center"/>
    </w:pPr>
    <w:r>
      <w:t>Supplement D</w:t>
    </w:r>
  </w:p>
  <w:p w:rsidR="00A87B99" w:rsidRDefault="00A87B99" w:rsidP="00A87B99">
    <w:pPr>
      <w:pStyle w:val="Header"/>
      <w:jc w:val="center"/>
    </w:pPr>
    <w:r>
      <w:t>Department of Information Technology</w:t>
    </w:r>
  </w:p>
  <w:p w:rsidR="00A87B99" w:rsidRDefault="00A87B99" w:rsidP="00A87B99">
    <w:pPr>
      <w:pStyle w:val="Header"/>
      <w:jc w:val="center"/>
    </w:pPr>
    <w:r>
      <w:t>ACTION AGENDA</w:t>
    </w:r>
  </w:p>
  <w:p w:rsidR="00A87B99" w:rsidRPr="00C64406" w:rsidRDefault="00C64406" w:rsidP="00A87B99">
    <w:pPr>
      <w:pStyle w:val="Header"/>
      <w:jc w:val="center"/>
      <w:rPr>
        <w:color w:val="FF0000"/>
      </w:rPr>
    </w:pPr>
    <w:r w:rsidRPr="00C64406">
      <w:rPr>
        <w:color w:val="FF0000"/>
      </w:rPr>
      <w:t>_________________</w:t>
    </w:r>
    <w:r w:rsidR="00A87B99" w:rsidRPr="00C64406">
      <w:rPr>
        <w:color w:val="FF0000"/>
      </w:rPr>
      <w:t>, 20</w:t>
    </w:r>
    <w:r w:rsidRPr="00C64406">
      <w:rPr>
        <w:color w:val="FF0000"/>
      </w:rPr>
      <w:t>__</w:t>
    </w:r>
  </w:p>
  <w:p w:rsidR="00A87B99" w:rsidRDefault="00A87B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CC"/>
    <w:rsid w:val="00020606"/>
    <w:rsid w:val="00027C2A"/>
    <w:rsid w:val="0018541F"/>
    <w:rsid w:val="001A610C"/>
    <w:rsid w:val="002123FB"/>
    <w:rsid w:val="002A41A2"/>
    <w:rsid w:val="002B392B"/>
    <w:rsid w:val="00770756"/>
    <w:rsid w:val="007714CC"/>
    <w:rsid w:val="00791E30"/>
    <w:rsid w:val="008473C6"/>
    <w:rsid w:val="00986C9F"/>
    <w:rsid w:val="00A12D9B"/>
    <w:rsid w:val="00A87B99"/>
    <w:rsid w:val="00A90495"/>
    <w:rsid w:val="00AB7AEC"/>
    <w:rsid w:val="00B06906"/>
    <w:rsid w:val="00B45BB8"/>
    <w:rsid w:val="00B61191"/>
    <w:rsid w:val="00B828DD"/>
    <w:rsid w:val="00C64406"/>
    <w:rsid w:val="00C64B57"/>
    <w:rsid w:val="00D54BDE"/>
    <w:rsid w:val="00D57B5D"/>
    <w:rsid w:val="00D7452E"/>
    <w:rsid w:val="00DA5FBB"/>
    <w:rsid w:val="00E12266"/>
    <w:rsid w:val="00E71680"/>
    <w:rsid w:val="00E769C9"/>
    <w:rsid w:val="00EF4DB0"/>
    <w:rsid w:val="00F4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2A4CE"/>
  <w15:chartTrackingRefBased/>
  <w15:docId w15:val="{EAE454BD-A8F0-465C-85C6-B2BFB8CF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680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71680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7168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E716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rsid w:val="00E716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7B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87B9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87B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7B9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a.thompson@maryland.gov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1" Type="http://schemas.openxmlformats.org/officeDocument/2006/relationships/theme" Target="theme/theme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esai\Downloads\DoIT%20New%20Contract%20Agenda%20for%20BPW%20Mtg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21B611122B549815CB793CD963F0F" ma:contentTypeVersion="4" ma:contentTypeDescription="Create a new document." ma:contentTypeScope="" ma:versionID="8bde1bd378c0fb81e09235766ea477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33D543-F02C-49B8-B40E-B8D8710A9D16}"/>
</file>

<file path=customXml/itemProps2.xml><?xml version="1.0" encoding="utf-8"?>
<ds:datastoreItem xmlns:ds="http://schemas.openxmlformats.org/officeDocument/2006/customXml" ds:itemID="{5307005B-0A79-45EB-B846-313DAFE99813}"/>
</file>

<file path=customXml/itemProps3.xml><?xml version="1.0" encoding="utf-8"?>
<ds:datastoreItem xmlns:ds="http://schemas.openxmlformats.org/officeDocument/2006/customXml" ds:itemID="{0D9134DC-7FA7-4507-8D05-6DC86AE53DA3}"/>
</file>

<file path=customXml/itemProps4.xml><?xml version="1.0" encoding="utf-8"?>
<ds:datastoreItem xmlns:ds="http://schemas.openxmlformats.org/officeDocument/2006/customXml" ds:itemID="{77347BC3-9A4F-4014-8AE3-9A1A89F9DFE6}"/>
</file>

<file path=docProps/app.xml><?xml version="1.0" encoding="utf-8"?>
<Properties xmlns="http://schemas.openxmlformats.org/officeDocument/2006/extended-properties" xmlns:vt="http://schemas.openxmlformats.org/officeDocument/2006/docPropsVTypes">
  <Template>DoIT New Contract Agenda for BPW Mtg (1)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BPW Agenda Template - Contract Mod</vt:lpstr>
    </vt:vector>
  </TitlesOfParts>
  <Company>Microsoft</Company>
  <LinksUpToDate>false</LinksUpToDate>
  <CharactersWithSpaces>809</CharactersWithSpaces>
  <SharedDoc>false</SharedDoc>
  <HLinks>
    <vt:vector size="6" baseType="variant">
      <vt:variant>
        <vt:i4>5898285</vt:i4>
      </vt:variant>
      <vt:variant>
        <vt:i4>0</vt:i4>
      </vt:variant>
      <vt:variant>
        <vt:i4>0</vt:i4>
      </vt:variant>
      <vt:variant>
        <vt:i4>5</vt:i4>
      </vt:variant>
      <vt:variant>
        <vt:lpwstr>mailto:carla.thompson@maryland.gov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Naishadh Desai</dc:creator>
  <cp:keywords/>
  <cp:lastModifiedBy>Naishadh Desai</cp:lastModifiedBy>
  <cp:revision>1</cp:revision>
  <dcterms:created xsi:type="dcterms:W3CDTF">2018-08-31T18:08:00Z</dcterms:created>
  <dcterms:modified xsi:type="dcterms:W3CDTF">2018-08-31T18:11:00Z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0x01010015721B611122B549815CB793CD963F0F</vt:lpwstr>
  </property>
  <property fmtid="{D5CDD505-2E9C-101B-9397-08002B2CF9AE}" pid="3" name="Order">
    <vt:r8>297400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PublishingExpirationDate">
    <vt:lpwstr/>
  </property>
  <property fmtid="{D5CDD505-2E9C-101B-9397-08002B2CF9AE}" pid="10" name="PublishingStartDate">
    <vt:lpwstr/>
  </property>
  <property fmtid="{D5CDD505-2E9C-101B-9397-08002B2CF9AE}" pid="11" name="_dlc_DocIdItemGuid">
    <vt:lpwstr>67f65524-8fe7-4d4f-9ba4-f43fa0f906f8</vt:lpwstr>
  </property>
</Properties>
</file>